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368" w:type="dxa"/>
        <w:jc w:val="center"/>
        <w:tblLook w:val="0000"/>
      </w:tblPr>
      <w:tblGrid>
        <w:gridCol w:w="4686"/>
        <w:gridCol w:w="4682"/>
      </w:tblGrid>
      <w:tr w:rsidR="0083151E" w:rsidTr="00A21630">
        <w:trPr>
          <w:trHeight w:val="1077"/>
          <w:jc w:val="center"/>
        </w:trPr>
        <w:tc>
          <w:tcPr>
            <w:tcW w:w="4686" w:type="dxa"/>
          </w:tcPr>
          <w:p w:rsidR="00BE7669" w:rsidRDefault="00BE7669" w:rsidP="00BE7669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83151E" w:rsidRPr="002E25C1" w:rsidRDefault="003A336F" w:rsidP="003A336F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t>Исх. №</w:t>
            </w:r>
            <w:r w:rsidR="00062729">
              <w:t>, дата</w:t>
            </w:r>
          </w:p>
        </w:tc>
        <w:tc>
          <w:tcPr>
            <w:tcW w:w="4682" w:type="dxa"/>
          </w:tcPr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Руководителю Государственного автономного учреждения Ростовской области «Государственная экспертиза</w:t>
            </w:r>
            <w:r w:rsidR="00062729">
              <w:t xml:space="preserve"> </w:t>
            </w:r>
            <w:r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>
              <w:t>А.Ю. Бондареву</w:t>
            </w:r>
          </w:p>
        </w:tc>
      </w:tr>
    </w:tbl>
    <w:p w:rsid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9B6E5D" w:rsidRDefault="009B6E5D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 xml:space="preserve">Заявление </w:t>
      </w:r>
    </w:p>
    <w:p w:rsidR="0083151E" w:rsidRPr="00F975E5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F975E5">
        <w:rPr>
          <w:b/>
          <w:sz w:val="22"/>
          <w:szCs w:val="22"/>
        </w:rPr>
        <w:t>о проведении проверки определения сметной стоимости строительства, реконструкции, капитального ремонта объектов капитального строительства, иных объектов, не являющихся объектами капитального строительства, выполнения мероприятий по инженерной подготовке территории, благоустройству территории и иных работ</w:t>
      </w:r>
    </w:p>
    <w:p w:rsidR="00A21630" w:rsidRPr="00A21630" w:rsidRDefault="00A21630" w:rsidP="0083151E">
      <w:pPr>
        <w:spacing w:line="240" w:lineRule="atLeast"/>
        <w:jc w:val="center"/>
        <w:rPr>
          <w:b/>
          <w:sz w:val="24"/>
          <w:szCs w:val="24"/>
        </w:rPr>
      </w:pPr>
    </w:p>
    <w:p w:rsidR="00A21630" w:rsidRDefault="00A21630" w:rsidP="00A21630">
      <w:pPr>
        <w:spacing w:line="216" w:lineRule="auto"/>
        <w:ind w:firstLine="708"/>
        <w:mirrorIndents/>
        <w:jc w:val="both"/>
      </w:pPr>
      <w:proofErr w:type="gramStart"/>
      <w:r w:rsidRPr="00F975E5">
        <w:t>Прошу Вас провести проверку определения сметной стоимости на соответствие</w:t>
      </w:r>
      <w:r w:rsidR="008330B7">
        <w:t xml:space="preserve"> </w:t>
      </w:r>
      <w:r w:rsidRPr="00F975E5">
        <w:t>установленным</w:t>
      </w:r>
      <w:r w:rsidR="001409B1" w:rsidRPr="00F975E5">
        <w:t xml:space="preserve"> </w:t>
      </w:r>
      <w:r w:rsidR="005A7334" w:rsidRPr="00F975E5">
        <w:t>для расчета сметной стоимости</w:t>
      </w:r>
      <w:r w:rsidR="008330B7">
        <w:t xml:space="preserve"> сметным нормативам; </w:t>
      </w:r>
      <w:r w:rsidRPr="00F975E5">
        <w:t>утвержденным</w:t>
      </w:r>
      <w:r w:rsidR="005A7334" w:rsidRPr="00F975E5">
        <w:t xml:space="preserve"> для расчета сметной стоимости</w:t>
      </w:r>
      <w:r w:rsidR="008330B7">
        <w:t xml:space="preserve"> сметным нормативам; </w:t>
      </w:r>
      <w:r w:rsidRPr="00F975E5">
        <w:t>выбранным для расчета</w:t>
      </w:r>
      <w:r w:rsidR="005A7334" w:rsidRPr="00F975E5">
        <w:t xml:space="preserve"> сметной стоимости</w:t>
      </w:r>
      <w:r w:rsidR="00771EC0">
        <w:t xml:space="preserve"> сметным нормативам</w:t>
      </w:r>
      <w:r w:rsidR="008330B7">
        <w:t>.</w:t>
      </w:r>
      <w:proofErr w:type="gramEnd"/>
    </w:p>
    <w:p w:rsidR="00A21630" w:rsidRPr="00F975E5" w:rsidRDefault="008330B7" w:rsidP="008330B7">
      <w:pPr>
        <w:spacing w:line="216" w:lineRule="auto"/>
        <w:ind w:firstLine="708"/>
        <w:mirrorIndents/>
        <w:jc w:val="both"/>
      </w:pPr>
      <w:r>
        <w:t>По</w:t>
      </w:r>
      <w:r w:rsidR="00A21630" w:rsidRPr="00F975E5">
        <w:t xml:space="preserve"> объекту (указать нужное по видам работ):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строительства;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реконструкции;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 xml:space="preserve">[ ] </w:t>
      </w:r>
      <w:r w:rsidRPr="00F975E5">
        <w:t>капитального ремонта;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выполнения мероприятий по инженерной подготовке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благоустройства территории;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ab/>
      </w:r>
      <w:r>
        <w:rPr>
          <w:sz w:val="24"/>
          <w:szCs w:val="24"/>
        </w:rPr>
        <w:t>[ ]</w:t>
      </w:r>
      <w:r w:rsidRPr="00395FE5">
        <w:rPr>
          <w:sz w:val="24"/>
          <w:szCs w:val="24"/>
        </w:rPr>
        <w:t xml:space="preserve"> </w:t>
      </w:r>
      <w:r w:rsidRPr="00F975E5">
        <w:t>иные работы</w:t>
      </w:r>
    </w:p>
    <w:p w:rsidR="00A21630" w:rsidRPr="00395FE5" w:rsidRDefault="00A21630" w:rsidP="00A21630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95FE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</w:t>
      </w:r>
      <w:r w:rsidRPr="00395FE5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395FE5">
        <w:rPr>
          <w:sz w:val="24"/>
          <w:szCs w:val="24"/>
        </w:rPr>
        <w:t>__</w:t>
      </w:r>
    </w:p>
    <w:p w:rsidR="00A21630" w:rsidRDefault="00A21630" w:rsidP="00A21630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A21630" w:rsidRDefault="00A21630" w:rsidP="00A21630">
      <w:pPr>
        <w:spacing w:line="216" w:lineRule="auto"/>
        <w:mirrorIndents/>
        <w:jc w:val="center"/>
      </w:pPr>
      <w:r w:rsidRPr="00657828">
        <w:t>(указать полное наименование объекта)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  <w:r w:rsidRPr="00607F90">
        <w:rPr>
          <w:b/>
        </w:rPr>
        <w:t>Идентификационные сведения</w:t>
      </w:r>
    </w:p>
    <w:p w:rsidR="0083151E" w:rsidRPr="00342110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contextualSpacing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D45FAE">
        <w:rPr>
          <w:b/>
        </w:rPr>
        <w:t>Сметная стоимость работ в текущем уровне цен</w:t>
      </w:r>
      <w:r w:rsidRPr="00D45FAE">
        <w:t xml:space="preserve"> (на дату подачи заявки):</w:t>
      </w:r>
      <w:r>
        <w:t xml:space="preserve"> ___</w:t>
      </w:r>
      <w:r w:rsidR="00031753">
        <w:t>______________</w:t>
      </w:r>
      <w:r>
        <w:t>______ тыс. руб.</w:t>
      </w:r>
    </w:p>
    <w:p w:rsidR="00DB46FA" w:rsidRDefault="00DB46FA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C3628B" w:rsidRPr="00894611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  <w:r w:rsidR="00771EC0" w:rsidRPr="00894611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 xml:space="preserve">, </w:t>
      </w:r>
      <w:proofErr w:type="gramStart"/>
      <w:r>
        <w:t>действующий</w:t>
      </w:r>
      <w:proofErr w:type="gramEnd"/>
      <w:r>
        <w:t xml:space="preserve">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proofErr w:type="spellStart"/>
      <w:proofErr w:type="gramStart"/>
      <w:r w:rsidRPr="000E7155">
        <w:t>р</w:t>
      </w:r>
      <w:proofErr w:type="spellEnd"/>
      <w:proofErr w:type="gramEnd"/>
      <w:r w:rsidRPr="000E7155">
        <w:t>/с</w:t>
      </w:r>
      <w:r>
        <w:t xml:space="preserve">                       к/с</w:t>
      </w:r>
      <w:r w:rsidRPr="000E7155">
        <w:tab/>
        <w:t xml:space="preserve">         </w:t>
      </w:r>
      <w:r>
        <w:t xml:space="preserve"> </w:t>
      </w:r>
      <w:r w:rsidRPr="000E7155">
        <w:t xml:space="preserve">    (для </w:t>
      </w:r>
      <w:r>
        <w:t>вне</w:t>
      </w:r>
      <w:r w:rsidRPr="000E7155">
        <w:t xml:space="preserve">бюджетных организаций)                 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 xml:space="preserve">номер счета банка получателя </w:t>
      </w:r>
      <w:r>
        <w:t xml:space="preserve">4….    </w:t>
      </w:r>
      <w:r w:rsidRPr="000E7155">
        <w:t xml:space="preserve">(для бюджетных организаций)             </w:t>
      </w:r>
    </w:p>
    <w:p w:rsidR="00565BD6" w:rsidRPr="000E7155" w:rsidRDefault="00565BD6" w:rsidP="00565BD6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0E7155">
        <w:t>номер счета получателя</w:t>
      </w:r>
      <w:r>
        <w:t xml:space="preserve">   0… </w:t>
      </w:r>
      <w:r w:rsidRPr="000E7155">
        <w:t xml:space="preserve">(для бюджетных организаций)             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804525">
        <w:t>ИНН</w:t>
      </w:r>
      <w:r w:rsidRPr="00804525">
        <w:tab/>
      </w:r>
      <w:r w:rsidRPr="00804525">
        <w:tab/>
      </w:r>
      <w:r w:rsidRPr="00804525">
        <w:tab/>
        <w:t>КПП</w:t>
      </w:r>
      <w:r w:rsidRPr="00804525">
        <w:tab/>
      </w:r>
      <w:r w:rsidRPr="00804525">
        <w:tab/>
      </w:r>
      <w:r>
        <w:tab/>
      </w:r>
      <w:r>
        <w:tab/>
        <w:t>БИК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банк</w:t>
      </w:r>
    </w:p>
    <w:p w:rsidR="00C3628B" w:rsidRPr="003A336F" w:rsidRDefault="003A336F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proofErr w:type="spellStart"/>
      <w:r>
        <w:rPr>
          <w:b/>
        </w:rPr>
        <w:t>Генпроектировщик</w:t>
      </w:r>
      <w:proofErr w:type="spellEnd"/>
      <w:r>
        <w:rPr>
          <w:b/>
        </w:rPr>
        <w:t>:</w:t>
      </w:r>
    </w:p>
    <w:p w:rsidR="00C3628B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894611">
        <w:t>:</w:t>
      </w:r>
    </w:p>
    <w:p w:rsidR="00771EC0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771EC0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>
        <w:t xml:space="preserve"> </w:t>
      </w:r>
      <w:r w:rsidR="00771EC0" w:rsidRPr="00771EC0">
        <w:t xml:space="preserve">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="00AE0DA7" w:rsidRPr="00A531B9">
        <w:t xml:space="preserve">: </w:t>
      </w:r>
      <w:r w:rsidR="00AE0DA7">
        <w:t>сметчик</w:t>
      </w:r>
      <w:r>
        <w:t>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</w:pPr>
    </w:p>
    <w:p w:rsidR="00C3628B" w:rsidRDefault="00C3628B" w:rsidP="00C3628B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Застройщик:</w:t>
      </w:r>
    </w:p>
    <w:p w:rsidR="00C3628B" w:rsidRPr="00771EC0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полное </w:t>
      </w:r>
      <w:r w:rsidR="00C3628B">
        <w:t>наименование организации</w:t>
      </w:r>
      <w:r w:rsidRPr="00771EC0">
        <w:t>:</w:t>
      </w:r>
    </w:p>
    <w:p w:rsidR="00771EC0" w:rsidRPr="00894611" w:rsidRDefault="00771EC0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 наименование организации</w:t>
      </w:r>
      <w:r w:rsidRPr="00894611">
        <w:t>:</w:t>
      </w:r>
    </w:p>
    <w:p w:rsidR="00C3628B" w:rsidRPr="00771EC0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proofErr w:type="gramStart"/>
      <w:r w:rsidR="00771EC0" w:rsidRPr="00771EC0">
        <w:t xml:space="preserve">                                    </w:t>
      </w:r>
      <w:r w:rsidR="00771EC0">
        <w:t>,</w:t>
      </w:r>
      <w:proofErr w:type="gramEnd"/>
      <w:r w:rsidR="00771EC0">
        <w:t xml:space="preserve"> действующий на основании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C3628B" w:rsidRDefault="00C3628B" w:rsidP="00C3628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3A336F" w:rsidRPr="003A336F" w:rsidRDefault="003A336F" w:rsidP="003A336F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контактное лицо</w:t>
      </w:r>
      <w:r w:rsidRPr="003A336F">
        <w:t xml:space="preserve">:  </w:t>
      </w:r>
      <w:r>
        <w:t>должность,</w:t>
      </w:r>
      <w:r w:rsidRPr="003A336F">
        <w:t xml:space="preserve"> </w:t>
      </w:r>
      <w:r>
        <w:t xml:space="preserve">ФИО, телефон, </w:t>
      </w:r>
      <w:r>
        <w:rPr>
          <w:lang w:val="en-US"/>
        </w:rPr>
        <w:t>e</w:t>
      </w:r>
      <w:r w:rsidRPr="003A336F">
        <w:t>-</w:t>
      </w:r>
      <w:r>
        <w:rPr>
          <w:lang w:val="en-US"/>
        </w:rPr>
        <w:t>mail</w:t>
      </w:r>
    </w:p>
    <w:p w:rsidR="00C3628B" w:rsidRDefault="00C3628B" w:rsidP="00C3628B">
      <w:pPr>
        <w:spacing w:line="216" w:lineRule="auto"/>
        <w:mirrorIndents/>
        <w:jc w:val="both"/>
        <w:rPr>
          <w:b/>
        </w:rPr>
      </w:pPr>
    </w:p>
    <w:p w:rsidR="00894611" w:rsidRDefault="00894611" w:rsidP="00C3628B">
      <w:pPr>
        <w:spacing w:line="216" w:lineRule="auto"/>
        <w:mirrorIndents/>
        <w:jc w:val="both"/>
        <w:rPr>
          <w:b/>
        </w:rPr>
      </w:pPr>
    </w:p>
    <w:p w:rsidR="0083151E" w:rsidRPr="009141C4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  <w:rPr>
          <w:b/>
          <w:u w:val="single"/>
        </w:rPr>
      </w:pPr>
      <w:r>
        <w:t xml:space="preserve">источник оплаты </w:t>
      </w:r>
      <w:r w:rsidRPr="006A3498">
        <w:t>проверки определения сметной стоимости</w:t>
      </w:r>
      <w:r>
        <w:t xml:space="preserve"> (бюджетные средства, внебюджетные средства*)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  <w:r w:rsidRPr="009141C4">
        <w:t xml:space="preserve">* </w:t>
      </w:r>
      <w:r w:rsidR="007073A7">
        <w:t xml:space="preserve">договор на проведение проверки </w:t>
      </w:r>
      <w:r w:rsidR="00704F54">
        <w:t xml:space="preserve">за </w:t>
      </w:r>
      <w:r w:rsidR="007073A7" w:rsidRPr="009141C4">
        <w:t>счет</w:t>
      </w:r>
      <w:r w:rsidR="007073A7">
        <w:t xml:space="preserve"> средств бюджетов бюджетной системы Российской Федерации предусматривает авансовый платеж в размере</w:t>
      </w:r>
      <w:r w:rsidR="007073A7" w:rsidRPr="009141C4">
        <w:t xml:space="preserve"> 30%</w:t>
      </w:r>
      <w:r w:rsidR="007073A7">
        <w:t xml:space="preserve"> стоимости; за счет</w:t>
      </w:r>
      <w:r w:rsidR="007073A7" w:rsidRPr="001E6FCA">
        <w:t xml:space="preserve"> </w:t>
      </w:r>
      <w:r w:rsidR="007073A7" w:rsidRPr="009141C4">
        <w:t xml:space="preserve">внебюджетных </w:t>
      </w:r>
      <w:r w:rsidR="007073A7">
        <w:t>источников -</w:t>
      </w:r>
      <w:r w:rsidR="007073A7" w:rsidRPr="009141C4">
        <w:t xml:space="preserve"> </w:t>
      </w:r>
      <w:r w:rsidR="007073A7">
        <w:t>на условиях</w:t>
      </w:r>
      <w:r w:rsidR="007073A7" w:rsidRPr="009141C4">
        <w:t xml:space="preserve"> 100% предоплат</w:t>
      </w:r>
      <w:r w:rsidR="007073A7">
        <w:t>ы.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F975E5" w:rsidRDefault="00F975E5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>Приложение:</w:t>
      </w:r>
      <w:r w:rsidR="00AD60DA">
        <w:t xml:space="preserve"> </w:t>
      </w:r>
      <w:r w:rsidR="00771EC0" w:rsidRPr="00771EC0">
        <w:t xml:space="preserve"> </w:t>
      </w:r>
      <w:r w:rsidR="00771EC0">
        <w:t>реестр</w:t>
      </w:r>
      <w:r w:rsidR="00FA4595">
        <w:t xml:space="preserve"> </w:t>
      </w:r>
      <w:r w:rsidR="00771EC0">
        <w:t xml:space="preserve"> на </w:t>
      </w:r>
      <w:r w:rsidR="00771EC0">
        <w:rPr>
          <w:u w:val="single"/>
        </w:rPr>
        <w:t xml:space="preserve"> __</w:t>
      </w:r>
      <w:r w:rsidR="00771EC0">
        <w:t xml:space="preserve"> </w:t>
      </w:r>
      <w:proofErr w:type="gramStart"/>
      <w:r w:rsidR="00771EC0">
        <w:t>л</w:t>
      </w:r>
      <w:proofErr w:type="gramEnd"/>
      <w:r w:rsidR="00771EC0">
        <w:t xml:space="preserve">., </w:t>
      </w:r>
    </w:p>
    <w:p w:rsidR="004E1BCB" w:rsidRDefault="004E1BCB" w:rsidP="0083151E">
      <w:pPr>
        <w:spacing w:line="216" w:lineRule="auto"/>
        <w:mirrorIndents/>
        <w:jc w:val="both"/>
      </w:pPr>
    </w:p>
    <w:p w:rsidR="008C4917" w:rsidRDefault="008C4917" w:rsidP="0083151E">
      <w:pPr>
        <w:spacing w:line="216" w:lineRule="auto"/>
        <w:contextualSpacing/>
        <w:mirrorIndents/>
        <w:jc w:val="both"/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F975E5" w:rsidRDefault="0083151E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>________</w:t>
      </w:r>
      <w:r w:rsidR="00F975E5">
        <w:t>_________</w:t>
      </w:r>
      <w:r>
        <w:t xml:space="preserve">___ </w:t>
      </w:r>
      <w:r>
        <w:tab/>
        <w:t>Ф.И.О.</w:t>
      </w:r>
    </w:p>
    <w:p w:rsidR="0083151E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="0083151E" w:rsidRPr="009B651F">
        <w:t>м.п.</w:t>
      </w: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7C" w:rsidRDefault="004F447C">
      <w:r>
        <w:separator/>
      </w:r>
    </w:p>
  </w:endnote>
  <w:endnote w:type="continuationSeparator" w:id="1">
    <w:p w:rsidR="004F447C" w:rsidRDefault="004F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152F93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0C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C15" w:rsidRDefault="00E30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E30C15" w:rsidP="00D00358">
    <w:pPr>
      <w:pStyle w:val="a6"/>
      <w:framePr w:wrap="around" w:vAnchor="text" w:hAnchor="margin" w:xAlign="right" w:y="1"/>
      <w:rPr>
        <w:rStyle w:val="aa"/>
      </w:rPr>
    </w:pPr>
  </w:p>
  <w:p w:rsidR="00E30C15" w:rsidRPr="004D1275" w:rsidRDefault="00E30C15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7C" w:rsidRDefault="004F447C">
      <w:r>
        <w:separator/>
      </w:r>
    </w:p>
  </w:footnote>
  <w:footnote w:type="continuationSeparator" w:id="1">
    <w:p w:rsidR="004F447C" w:rsidRDefault="004F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8D6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409B1"/>
    <w:rsid w:val="00144DAF"/>
    <w:rsid w:val="00152F93"/>
    <w:rsid w:val="00153B21"/>
    <w:rsid w:val="001562F7"/>
    <w:rsid w:val="00157538"/>
    <w:rsid w:val="00164E35"/>
    <w:rsid w:val="00166BB6"/>
    <w:rsid w:val="0018110D"/>
    <w:rsid w:val="00182724"/>
    <w:rsid w:val="00195D18"/>
    <w:rsid w:val="001A72A2"/>
    <w:rsid w:val="001B17C8"/>
    <w:rsid w:val="001B2D1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33F5D"/>
    <w:rsid w:val="00341FC1"/>
    <w:rsid w:val="003438A0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34A8"/>
    <w:rsid w:val="003921D8"/>
    <w:rsid w:val="00395FE5"/>
    <w:rsid w:val="003A336F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D4390"/>
    <w:rsid w:val="004E1BCB"/>
    <w:rsid w:val="004E5862"/>
    <w:rsid w:val="004E740D"/>
    <w:rsid w:val="004E78FD"/>
    <w:rsid w:val="004F3D50"/>
    <w:rsid w:val="004F447C"/>
    <w:rsid w:val="004F7011"/>
    <w:rsid w:val="005156B7"/>
    <w:rsid w:val="00515D9C"/>
    <w:rsid w:val="00521DFC"/>
    <w:rsid w:val="00531FBD"/>
    <w:rsid w:val="0053366A"/>
    <w:rsid w:val="00534233"/>
    <w:rsid w:val="00565BD6"/>
    <w:rsid w:val="005700B9"/>
    <w:rsid w:val="00576BE2"/>
    <w:rsid w:val="00576C8D"/>
    <w:rsid w:val="00587BF6"/>
    <w:rsid w:val="005926B0"/>
    <w:rsid w:val="00595803"/>
    <w:rsid w:val="005A7334"/>
    <w:rsid w:val="005B696B"/>
    <w:rsid w:val="005C30B5"/>
    <w:rsid w:val="005C5FF3"/>
    <w:rsid w:val="005D15AB"/>
    <w:rsid w:val="005D6C07"/>
    <w:rsid w:val="005E1BBB"/>
    <w:rsid w:val="005E2488"/>
    <w:rsid w:val="005E24E8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1EC0"/>
    <w:rsid w:val="007726F0"/>
    <w:rsid w:val="00772C95"/>
    <w:rsid w:val="007730B1"/>
    <w:rsid w:val="00774834"/>
    <w:rsid w:val="00775117"/>
    <w:rsid w:val="0077702E"/>
    <w:rsid w:val="00777225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F283E"/>
    <w:rsid w:val="007F5771"/>
    <w:rsid w:val="007F5BD3"/>
    <w:rsid w:val="00803F3C"/>
    <w:rsid w:val="00804525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700BA"/>
    <w:rsid w:val="00882118"/>
    <w:rsid w:val="008877F4"/>
    <w:rsid w:val="00890AAD"/>
    <w:rsid w:val="00891718"/>
    <w:rsid w:val="00894611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E84"/>
    <w:rsid w:val="00927353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6E5D"/>
    <w:rsid w:val="009B74C0"/>
    <w:rsid w:val="009C2EED"/>
    <w:rsid w:val="009C62BA"/>
    <w:rsid w:val="009D167C"/>
    <w:rsid w:val="009D3DDB"/>
    <w:rsid w:val="00A01EAA"/>
    <w:rsid w:val="00A061D7"/>
    <w:rsid w:val="00A1724E"/>
    <w:rsid w:val="00A21630"/>
    <w:rsid w:val="00A30E81"/>
    <w:rsid w:val="00A333FA"/>
    <w:rsid w:val="00A34804"/>
    <w:rsid w:val="00A42024"/>
    <w:rsid w:val="00A531B9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0DA7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231A"/>
    <w:rsid w:val="00B8593E"/>
    <w:rsid w:val="00B861CB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D4FFB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390A"/>
    <w:rsid w:val="00C678B7"/>
    <w:rsid w:val="00C731BB"/>
    <w:rsid w:val="00C75610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7803"/>
    <w:rsid w:val="00D539DC"/>
    <w:rsid w:val="00D53A47"/>
    <w:rsid w:val="00D55A12"/>
    <w:rsid w:val="00D73323"/>
    <w:rsid w:val="00D902B9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44C12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4F5C"/>
    <w:rsid w:val="00ED72D3"/>
    <w:rsid w:val="00EE5918"/>
    <w:rsid w:val="00EE6ACE"/>
    <w:rsid w:val="00EE7F78"/>
    <w:rsid w:val="00EF1F63"/>
    <w:rsid w:val="00EF2090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72FD"/>
    <w:rsid w:val="00F8225E"/>
    <w:rsid w:val="00F86418"/>
    <w:rsid w:val="00F9297B"/>
    <w:rsid w:val="00F975E5"/>
    <w:rsid w:val="00FA459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2</Pages>
  <Words>317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scherbinin_aa</cp:lastModifiedBy>
  <cp:revision>13</cp:revision>
  <cp:lastPrinted>2019-06-28T05:41:00Z</cp:lastPrinted>
  <dcterms:created xsi:type="dcterms:W3CDTF">2020-06-03T11:24:00Z</dcterms:created>
  <dcterms:modified xsi:type="dcterms:W3CDTF">2022-11-10T09:40:00Z</dcterms:modified>
</cp:coreProperties>
</file>