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1E" w:rsidRDefault="0083151E" w:rsidP="00153BD7">
      <w:pPr>
        <w:jc w:val="right"/>
      </w:pPr>
    </w:p>
    <w:tbl>
      <w:tblPr>
        <w:tblW w:w="9644" w:type="dxa"/>
        <w:jc w:val="center"/>
        <w:tblLook w:val="0000"/>
      </w:tblPr>
      <w:tblGrid>
        <w:gridCol w:w="4824"/>
        <w:gridCol w:w="4820"/>
      </w:tblGrid>
      <w:tr w:rsidR="00924AEB" w:rsidRPr="00153BD7" w:rsidTr="00AB213C">
        <w:trPr>
          <w:trHeight w:val="1153"/>
          <w:jc w:val="center"/>
        </w:trPr>
        <w:tc>
          <w:tcPr>
            <w:tcW w:w="4824" w:type="dxa"/>
          </w:tcPr>
          <w:p w:rsidR="00924AEB" w:rsidRPr="00153BD7" w:rsidRDefault="00924AEB" w:rsidP="00AB213C">
            <w:pPr>
              <w:spacing w:line="216" w:lineRule="auto"/>
              <w:contextualSpacing/>
              <w:mirrorIndents/>
              <w:rPr>
                <w:b/>
                <w:i/>
                <w:u w:val="single"/>
              </w:rPr>
            </w:pPr>
            <w:r w:rsidRPr="00153BD7">
              <w:rPr>
                <w:b/>
                <w:i/>
                <w:u w:val="single"/>
              </w:rPr>
              <w:t>Оформляется на бланке организации</w:t>
            </w:r>
          </w:p>
          <w:p w:rsidR="00924AEB" w:rsidRPr="00153BD7" w:rsidRDefault="00924AEB" w:rsidP="00AB213C">
            <w:pPr>
              <w:spacing w:line="216" w:lineRule="auto"/>
              <w:contextualSpacing/>
              <w:mirrorIndents/>
            </w:pPr>
            <w:r w:rsidRPr="00153BD7">
              <w:t>номер, дата</w:t>
            </w:r>
          </w:p>
        </w:tc>
        <w:tc>
          <w:tcPr>
            <w:tcW w:w="4820" w:type="dxa"/>
          </w:tcPr>
          <w:p w:rsidR="00924AEB" w:rsidRPr="00153BD7" w:rsidRDefault="00924AEB" w:rsidP="00AB213C">
            <w:pPr>
              <w:spacing w:line="216" w:lineRule="auto"/>
              <w:contextualSpacing/>
              <w:mirrorIndents/>
            </w:pPr>
            <w:r w:rsidRPr="00153BD7">
              <w:t>Руководителю Государственного автономного учреждения Ростовской области «Государственная экспертиза проектной документации и результатов инженерных изысканий»</w:t>
            </w:r>
          </w:p>
          <w:p w:rsidR="00924AEB" w:rsidRPr="00153BD7" w:rsidRDefault="00924AEB" w:rsidP="00AB213C">
            <w:pPr>
              <w:spacing w:line="216" w:lineRule="auto"/>
              <w:contextualSpacing/>
              <w:mirrorIndents/>
            </w:pPr>
            <w:r w:rsidRPr="00153BD7">
              <w:t>А.Ю. Бондареву</w:t>
            </w:r>
          </w:p>
        </w:tc>
      </w:tr>
    </w:tbl>
    <w:p w:rsidR="00924AEB" w:rsidRPr="00153BD7" w:rsidRDefault="00924AEB" w:rsidP="00924AEB">
      <w:pPr>
        <w:spacing w:line="240" w:lineRule="atLeast"/>
        <w:jc w:val="center"/>
        <w:rPr>
          <w:b/>
          <w:sz w:val="22"/>
          <w:szCs w:val="22"/>
        </w:rPr>
      </w:pPr>
      <w:r w:rsidRPr="00153BD7">
        <w:rPr>
          <w:b/>
          <w:sz w:val="22"/>
          <w:szCs w:val="22"/>
        </w:rPr>
        <w:t>Заявление о проведении проверки проектных решений</w:t>
      </w:r>
    </w:p>
    <w:p w:rsidR="00924AEB" w:rsidRPr="00153BD7" w:rsidRDefault="00924AEB" w:rsidP="00924AEB">
      <w:pPr>
        <w:spacing w:line="240" w:lineRule="atLeast"/>
        <w:jc w:val="center"/>
        <w:rPr>
          <w:b/>
          <w:sz w:val="24"/>
          <w:szCs w:val="24"/>
        </w:rPr>
      </w:pPr>
    </w:p>
    <w:p w:rsidR="00924AEB" w:rsidRPr="00153BD7" w:rsidRDefault="00924AEB" w:rsidP="00924AEB">
      <w:pPr>
        <w:spacing w:line="216" w:lineRule="auto"/>
        <w:ind w:firstLine="708"/>
        <w:mirrorIndents/>
      </w:pPr>
      <w:r w:rsidRPr="00153BD7">
        <w:t>Прошу Вас провести проверку:</w:t>
      </w:r>
    </w:p>
    <w:p w:rsidR="00924AEB" w:rsidRPr="00153BD7" w:rsidRDefault="00924AEB" w:rsidP="00924AEB">
      <w:pPr>
        <w:spacing w:line="216" w:lineRule="auto"/>
        <w:ind w:firstLine="708"/>
        <w:mirrorIndents/>
      </w:pPr>
      <w:r w:rsidRPr="00153BD7">
        <w:rPr>
          <w:sz w:val="24"/>
          <w:szCs w:val="24"/>
        </w:rPr>
        <w:t>[ ]</w:t>
      </w:r>
      <w:r w:rsidRPr="00153BD7">
        <w:t xml:space="preserve">  проектных решений, содержащихся в разделах проектной документации: </w:t>
      </w:r>
    </w:p>
    <w:p w:rsidR="00924AEB" w:rsidRPr="00153BD7" w:rsidRDefault="00924AEB" w:rsidP="00924AEB">
      <w:pPr>
        <w:spacing w:line="216" w:lineRule="auto"/>
        <w:ind w:firstLine="708"/>
        <w:mirrorIndents/>
      </w:pPr>
      <w:r w:rsidRPr="00153BD7">
        <w:rPr>
          <w:sz w:val="24"/>
          <w:szCs w:val="24"/>
        </w:rPr>
        <w:t>[ ]</w:t>
      </w:r>
      <w:r w:rsidRPr="00153BD7">
        <w:t xml:space="preserve">  результатов инженерных изысканий: </w:t>
      </w:r>
    </w:p>
    <w:p w:rsidR="00924AEB" w:rsidRPr="00153BD7" w:rsidRDefault="00924AEB" w:rsidP="00924AEB">
      <w:pPr>
        <w:spacing w:line="216" w:lineRule="auto"/>
        <w:ind w:firstLine="708"/>
        <w:mirrorIndents/>
      </w:pPr>
      <w:r w:rsidRPr="00153BD7">
        <w:rPr>
          <w:sz w:val="24"/>
          <w:szCs w:val="24"/>
        </w:rPr>
        <w:t>[ ]</w:t>
      </w:r>
      <w:r w:rsidRPr="00153BD7">
        <w:t xml:space="preserve">  проектных решений, содержащихся в разделах проектной документации и результатов инженерных изысканий: (указать нужное и далее перечислить разделы и (или) отчеты)</w:t>
      </w:r>
    </w:p>
    <w:p w:rsidR="00924AEB" w:rsidRPr="00153BD7" w:rsidRDefault="00924AEB" w:rsidP="00924AEB">
      <w:pPr>
        <w:spacing w:line="216" w:lineRule="auto"/>
        <w:mirrorIndents/>
      </w:pPr>
      <w:r w:rsidRPr="00153BD7">
        <w:t>_________________________________________________________________________________________________</w:t>
      </w:r>
    </w:p>
    <w:p w:rsidR="00924AEB" w:rsidRPr="00153BD7" w:rsidRDefault="00924AEB" w:rsidP="00924AEB">
      <w:pPr>
        <w:spacing w:line="216" w:lineRule="auto"/>
        <w:mirrorIndents/>
        <w:jc w:val="both"/>
      </w:pPr>
      <w:r w:rsidRPr="00153BD7">
        <w:t xml:space="preserve">_________________________________________________________________________________________________ _________________________________________________________________________________________________ на соответствие (указать нужное): </w:t>
      </w:r>
    </w:p>
    <w:p w:rsidR="00924AEB" w:rsidRPr="00153BD7" w:rsidRDefault="00924AEB" w:rsidP="00924AEB">
      <w:pPr>
        <w:spacing w:line="216" w:lineRule="auto"/>
        <w:ind w:firstLine="708"/>
        <w:mirrorIndents/>
        <w:jc w:val="both"/>
      </w:pPr>
      <w:r w:rsidRPr="00153BD7">
        <w:rPr>
          <w:sz w:val="24"/>
          <w:szCs w:val="24"/>
        </w:rPr>
        <w:t>[ ]</w:t>
      </w:r>
      <w:r w:rsidRPr="00153BD7">
        <w:t xml:space="preserve"> градостроительным регламентам;</w:t>
      </w:r>
    </w:p>
    <w:p w:rsidR="00924AEB" w:rsidRPr="00153BD7" w:rsidRDefault="00924AEB" w:rsidP="00924AEB">
      <w:pPr>
        <w:spacing w:line="216" w:lineRule="auto"/>
        <w:ind w:firstLine="708"/>
        <w:mirrorIndents/>
        <w:jc w:val="both"/>
      </w:pPr>
      <w:r w:rsidRPr="00153BD7">
        <w:rPr>
          <w:sz w:val="24"/>
          <w:szCs w:val="24"/>
        </w:rPr>
        <w:t>[ ]</w:t>
      </w:r>
      <w:r w:rsidRPr="00153BD7">
        <w:t xml:space="preserve"> градостроительному плану земельного участка;</w:t>
      </w:r>
    </w:p>
    <w:p w:rsidR="00924AEB" w:rsidRPr="00153BD7" w:rsidRDefault="00924AEB" w:rsidP="00924AEB">
      <w:pPr>
        <w:spacing w:line="216" w:lineRule="auto"/>
        <w:ind w:firstLine="708"/>
        <w:mirrorIndents/>
        <w:jc w:val="both"/>
      </w:pPr>
      <w:r w:rsidRPr="00153BD7">
        <w:rPr>
          <w:sz w:val="24"/>
          <w:szCs w:val="24"/>
        </w:rPr>
        <w:t xml:space="preserve">[ ] </w:t>
      </w:r>
      <w:r w:rsidRPr="00153BD7">
        <w:t>заданию на проектирование;</w:t>
      </w:r>
    </w:p>
    <w:p w:rsidR="00924AEB" w:rsidRPr="00153BD7" w:rsidRDefault="00924AEB" w:rsidP="00924AEB">
      <w:pPr>
        <w:spacing w:line="216" w:lineRule="auto"/>
        <w:ind w:firstLine="708"/>
        <w:mirrorIndents/>
        <w:jc w:val="both"/>
      </w:pPr>
      <w:r w:rsidRPr="00153BD7">
        <w:rPr>
          <w:sz w:val="24"/>
          <w:szCs w:val="24"/>
        </w:rPr>
        <w:t>[ ]</w:t>
      </w:r>
      <w:r w:rsidRPr="00153BD7">
        <w:t xml:space="preserve"> исходным данным</w:t>
      </w:r>
    </w:p>
    <w:p w:rsidR="00924AEB" w:rsidRPr="00153BD7" w:rsidRDefault="00924AEB" w:rsidP="00924AEB">
      <w:pPr>
        <w:spacing w:line="216" w:lineRule="auto"/>
        <w:ind w:firstLine="708"/>
        <w:mirrorIndents/>
        <w:jc w:val="both"/>
      </w:pPr>
      <w:r w:rsidRPr="00153BD7">
        <w:rPr>
          <w:sz w:val="24"/>
          <w:szCs w:val="24"/>
        </w:rPr>
        <w:t>[ ]</w:t>
      </w:r>
      <w:r w:rsidRPr="00153BD7">
        <w:t xml:space="preserve"> результатам инженерных изысканий</w:t>
      </w:r>
    </w:p>
    <w:p w:rsidR="00924AEB" w:rsidRPr="00153BD7" w:rsidRDefault="00924AEB" w:rsidP="00924AEB">
      <w:pPr>
        <w:spacing w:line="216" w:lineRule="auto"/>
        <w:ind w:firstLine="708"/>
        <w:mirrorIndents/>
        <w:jc w:val="both"/>
      </w:pPr>
      <w:r w:rsidRPr="00153BD7">
        <w:rPr>
          <w:sz w:val="24"/>
          <w:szCs w:val="24"/>
        </w:rPr>
        <w:t>[ ]</w:t>
      </w:r>
      <w:r w:rsidRPr="00153BD7">
        <w:t xml:space="preserve"> заданию на выполнение инженерных изысканий</w:t>
      </w:r>
    </w:p>
    <w:p w:rsidR="00924AEB" w:rsidRPr="00153BD7" w:rsidRDefault="00924AEB" w:rsidP="00924AEB">
      <w:pPr>
        <w:spacing w:line="216" w:lineRule="auto"/>
        <w:mirrorIndents/>
        <w:jc w:val="both"/>
      </w:pPr>
      <w:r w:rsidRPr="00153BD7">
        <w:t>по объекту (указать нужное по видам работ):</w:t>
      </w:r>
    </w:p>
    <w:p w:rsidR="00924AEB" w:rsidRPr="00153BD7" w:rsidRDefault="00924AEB" w:rsidP="00924AEB">
      <w:pPr>
        <w:spacing w:line="216" w:lineRule="auto"/>
        <w:mirrorIndents/>
        <w:jc w:val="both"/>
      </w:pPr>
      <w:r w:rsidRPr="00153BD7">
        <w:tab/>
      </w:r>
      <w:r w:rsidRPr="00153BD7">
        <w:rPr>
          <w:sz w:val="24"/>
          <w:szCs w:val="24"/>
        </w:rPr>
        <w:t>[ ]</w:t>
      </w:r>
      <w:r w:rsidRPr="00153BD7">
        <w:t xml:space="preserve"> строительства;</w:t>
      </w:r>
    </w:p>
    <w:p w:rsidR="00924AEB" w:rsidRPr="00153BD7" w:rsidRDefault="00924AEB" w:rsidP="00924AEB">
      <w:pPr>
        <w:spacing w:line="216" w:lineRule="auto"/>
        <w:mirrorIndents/>
        <w:jc w:val="both"/>
      </w:pPr>
      <w:r w:rsidRPr="00153BD7">
        <w:tab/>
      </w:r>
      <w:r w:rsidRPr="00153BD7">
        <w:rPr>
          <w:sz w:val="24"/>
          <w:szCs w:val="24"/>
        </w:rPr>
        <w:t>[ ]</w:t>
      </w:r>
      <w:r w:rsidRPr="00153BD7">
        <w:t xml:space="preserve"> реконструкции;</w:t>
      </w:r>
    </w:p>
    <w:p w:rsidR="00924AEB" w:rsidRPr="00153BD7" w:rsidRDefault="00924AEB" w:rsidP="00924AEB">
      <w:pPr>
        <w:spacing w:line="216" w:lineRule="auto"/>
        <w:mirrorIndents/>
        <w:jc w:val="both"/>
      </w:pPr>
      <w:r w:rsidRPr="00153BD7">
        <w:tab/>
      </w:r>
      <w:r w:rsidRPr="00153BD7">
        <w:rPr>
          <w:sz w:val="24"/>
          <w:szCs w:val="24"/>
        </w:rPr>
        <w:t>[ ]</w:t>
      </w:r>
      <w:r w:rsidRPr="00153BD7">
        <w:t xml:space="preserve"> капитального ремонта;</w:t>
      </w:r>
    </w:p>
    <w:p w:rsidR="00924AEB" w:rsidRPr="00153BD7" w:rsidRDefault="00924AEB" w:rsidP="00924AEB">
      <w:pPr>
        <w:spacing w:line="216" w:lineRule="auto"/>
        <w:mirrorIndents/>
        <w:jc w:val="both"/>
      </w:pPr>
      <w:r w:rsidRPr="00153BD7">
        <w:tab/>
      </w:r>
      <w:r w:rsidRPr="00153BD7">
        <w:rPr>
          <w:sz w:val="24"/>
          <w:szCs w:val="24"/>
        </w:rPr>
        <w:t>[ ]</w:t>
      </w:r>
      <w:r w:rsidRPr="00153BD7">
        <w:t xml:space="preserve"> выполнения мероприятий по инженерной подготовке территории;</w:t>
      </w:r>
    </w:p>
    <w:p w:rsidR="00924AEB" w:rsidRPr="00153BD7" w:rsidRDefault="00924AEB" w:rsidP="00924AEB">
      <w:pPr>
        <w:spacing w:line="216" w:lineRule="auto"/>
        <w:mirrorIndents/>
        <w:jc w:val="both"/>
      </w:pPr>
      <w:r w:rsidRPr="00153BD7">
        <w:tab/>
      </w:r>
      <w:r w:rsidRPr="00153BD7">
        <w:rPr>
          <w:sz w:val="24"/>
          <w:szCs w:val="24"/>
        </w:rPr>
        <w:t>[ ]</w:t>
      </w:r>
      <w:r w:rsidRPr="00153BD7">
        <w:t xml:space="preserve"> благоустройства территории;</w:t>
      </w:r>
    </w:p>
    <w:p w:rsidR="00924AEB" w:rsidRPr="00153BD7" w:rsidRDefault="00924AEB" w:rsidP="00924AEB">
      <w:pPr>
        <w:spacing w:line="216" w:lineRule="auto"/>
        <w:mirrorIndents/>
        <w:jc w:val="both"/>
      </w:pPr>
      <w:r w:rsidRPr="00153BD7">
        <w:tab/>
      </w:r>
      <w:r w:rsidRPr="00153BD7">
        <w:rPr>
          <w:sz w:val="24"/>
          <w:szCs w:val="24"/>
        </w:rPr>
        <w:t>[ ]</w:t>
      </w:r>
      <w:r w:rsidRPr="00153BD7">
        <w:t xml:space="preserve"> иных видов работ.</w:t>
      </w:r>
    </w:p>
    <w:p w:rsidR="00924AEB" w:rsidRPr="00153BD7" w:rsidRDefault="00924AEB" w:rsidP="00924AEB">
      <w:pPr>
        <w:spacing w:line="216" w:lineRule="auto"/>
        <w:mirrorIndents/>
        <w:jc w:val="both"/>
        <w:rPr>
          <w:sz w:val="24"/>
          <w:szCs w:val="24"/>
        </w:rPr>
      </w:pPr>
      <w:r w:rsidRPr="00153BD7">
        <w:rPr>
          <w:sz w:val="24"/>
          <w:szCs w:val="24"/>
        </w:rPr>
        <w:t>______________________________________________________________________________</w:t>
      </w:r>
    </w:p>
    <w:p w:rsidR="00924AEB" w:rsidRPr="00153BD7" w:rsidRDefault="00924AEB" w:rsidP="00924AEB">
      <w:pPr>
        <w:pBdr>
          <w:bottom w:val="single" w:sz="4" w:space="3" w:color="auto"/>
          <w:between w:val="single" w:sz="4" w:space="1" w:color="auto"/>
        </w:pBdr>
        <w:spacing w:line="216" w:lineRule="auto"/>
        <w:mirrorIndents/>
      </w:pPr>
    </w:p>
    <w:p w:rsidR="00924AEB" w:rsidRPr="00153BD7" w:rsidRDefault="00924AEB" w:rsidP="00924AEB">
      <w:pPr>
        <w:spacing w:line="216" w:lineRule="auto"/>
        <w:mirrorIndents/>
        <w:jc w:val="center"/>
      </w:pPr>
      <w:r w:rsidRPr="00153BD7">
        <w:t>(указать полное наименование объекта)</w:t>
      </w:r>
    </w:p>
    <w:p w:rsidR="005A7B78" w:rsidRPr="005A7B78" w:rsidRDefault="005A7B78" w:rsidP="00924AEB">
      <w:pPr>
        <w:spacing w:line="216" w:lineRule="auto"/>
        <w:mirrorIndents/>
        <w:jc w:val="both"/>
        <w:rPr>
          <w:b/>
        </w:rPr>
      </w:pPr>
      <w:r w:rsidRPr="005A7B78">
        <w:rPr>
          <w:b/>
        </w:rPr>
        <w:t>Сведения о дате, по состоянию на которую действовали требования технических регламентов "_</w:t>
      </w:r>
      <w:r>
        <w:rPr>
          <w:b/>
        </w:rPr>
        <w:t>_</w:t>
      </w:r>
      <w:r w:rsidRPr="005A7B78">
        <w:rPr>
          <w:b/>
        </w:rPr>
        <w:t>_"__</w:t>
      </w:r>
      <w:r>
        <w:rPr>
          <w:b/>
        </w:rPr>
        <w:t>___</w:t>
      </w:r>
      <w:r w:rsidRPr="005A7B78">
        <w:rPr>
          <w:b/>
        </w:rPr>
        <w:t>___20__г.</w:t>
      </w:r>
    </w:p>
    <w:p w:rsidR="005A7B78" w:rsidRDefault="005A7B78" w:rsidP="00924AEB">
      <w:pPr>
        <w:spacing w:line="216" w:lineRule="auto"/>
        <w:mirrorIndents/>
        <w:jc w:val="both"/>
        <w:rPr>
          <w:b/>
        </w:rPr>
      </w:pPr>
    </w:p>
    <w:p w:rsidR="00924AEB" w:rsidRPr="00153BD7" w:rsidRDefault="00924AEB" w:rsidP="00924AEB">
      <w:pPr>
        <w:spacing w:line="216" w:lineRule="auto"/>
        <w:mirrorIndents/>
        <w:jc w:val="both"/>
        <w:rPr>
          <w:b/>
        </w:rPr>
      </w:pPr>
      <w:r w:rsidRPr="00153BD7">
        <w:rPr>
          <w:b/>
        </w:rPr>
        <w:t>Идентификационные сведения</w:t>
      </w:r>
    </w:p>
    <w:p w:rsidR="00924AEB" w:rsidRPr="00153BD7" w:rsidRDefault="00924AEB" w:rsidP="00924AE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Наименование объекта</w:t>
      </w:r>
    </w:p>
    <w:p w:rsidR="00924AEB" w:rsidRPr="00153BD7" w:rsidRDefault="00924AEB" w:rsidP="00924AE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Почтовый адрес объекта</w:t>
      </w:r>
    </w:p>
    <w:p w:rsidR="00924AEB" w:rsidRPr="00153BD7" w:rsidRDefault="00924AEB" w:rsidP="00924AEB">
      <w:pPr>
        <w:spacing w:line="216" w:lineRule="auto"/>
        <w:mirrorIndents/>
        <w:jc w:val="both"/>
        <w:rPr>
          <w:b/>
        </w:rPr>
      </w:pPr>
    </w:p>
    <w:p w:rsidR="00924AEB" w:rsidRPr="00153BD7" w:rsidRDefault="00924AEB" w:rsidP="00924AEB">
      <w:pPr>
        <w:spacing w:line="216" w:lineRule="auto"/>
        <w:mirrorIndents/>
        <w:jc w:val="both"/>
      </w:pPr>
      <w:r w:rsidRPr="00153BD7">
        <w:rPr>
          <w:b/>
        </w:rPr>
        <w:t xml:space="preserve">Вид объекта в зависимости от функционального назначения: (производственный, непроизводственный, линейный) </w:t>
      </w:r>
      <w:r w:rsidRPr="00153BD7">
        <w:t>(указать нужное)</w:t>
      </w:r>
    </w:p>
    <w:p w:rsidR="00924AEB" w:rsidRPr="00153BD7" w:rsidRDefault="00924AEB" w:rsidP="00924AEB">
      <w:pPr>
        <w:spacing w:line="216" w:lineRule="auto"/>
        <w:mirrorIndents/>
        <w:jc w:val="both"/>
        <w:rPr>
          <w:b/>
        </w:rPr>
      </w:pPr>
    </w:p>
    <w:p w:rsidR="00924AEB" w:rsidRPr="00153BD7" w:rsidRDefault="00924AEB" w:rsidP="00924AEB">
      <w:pPr>
        <w:spacing w:line="216" w:lineRule="auto"/>
        <w:mirrorIndents/>
        <w:rPr>
          <w:b/>
          <w:u w:val="single"/>
        </w:rPr>
      </w:pPr>
      <w:r w:rsidRPr="00153BD7">
        <w:t>Стоимость изготовления проектной документации (проектных решений)  _________ (тыс. рублей)</w:t>
      </w:r>
    </w:p>
    <w:p w:rsidR="00924AEB" w:rsidRPr="00153BD7" w:rsidRDefault="00924AEB" w:rsidP="00924AEB">
      <w:pPr>
        <w:spacing w:line="216" w:lineRule="auto"/>
        <w:mirrorIndents/>
        <w:rPr>
          <w:b/>
          <w:u w:val="single"/>
        </w:rPr>
      </w:pPr>
    </w:p>
    <w:p w:rsidR="00924AEB" w:rsidRPr="00153BD7" w:rsidRDefault="00924AEB" w:rsidP="00924AEB">
      <w:pPr>
        <w:spacing w:line="216" w:lineRule="auto"/>
        <w:mirrorIndents/>
        <w:jc w:val="both"/>
      </w:pPr>
      <w:r w:rsidRPr="00153BD7">
        <w:rPr>
          <w:b/>
        </w:rPr>
        <w:t>Источник оплаты проверки проектных решений*:</w:t>
      </w:r>
      <w:r w:rsidRPr="00153BD7">
        <w:t xml:space="preserve"> (областной, местный бюджет, внебюджетные средства) (указать нужное)</w:t>
      </w:r>
    </w:p>
    <w:p w:rsidR="00924AEB" w:rsidRPr="00153BD7" w:rsidRDefault="00924AEB" w:rsidP="00924AEB">
      <w:pPr>
        <w:spacing w:line="216" w:lineRule="auto"/>
        <w:contextualSpacing/>
        <w:mirrorIndents/>
        <w:jc w:val="both"/>
      </w:pPr>
      <w:r w:rsidRPr="00153BD7">
        <w:t>* договор на проведение проверки за счет средств бюджетов бюджетной системы Российской Федерации предусматривает авансовый платеж в размере 30% стоимости; за счет внебюджетных источников - на условиях 100% предоплаты.</w:t>
      </w:r>
    </w:p>
    <w:p w:rsidR="00924AEB" w:rsidRPr="00153BD7" w:rsidRDefault="00924AEB" w:rsidP="00924AEB">
      <w:pPr>
        <w:spacing w:line="216" w:lineRule="auto"/>
        <w:mirrorIndents/>
        <w:jc w:val="both"/>
      </w:pPr>
      <w:r w:rsidRPr="00153BD7">
        <w:rPr>
          <w:b/>
        </w:rPr>
        <w:t>Источник финансирования по объекту:</w:t>
      </w:r>
      <w:r w:rsidRPr="00153BD7">
        <w:t xml:space="preserve"> (областной, местный бюджет, внебюджетные средства) (указать нужное)</w:t>
      </w:r>
    </w:p>
    <w:p w:rsidR="00924AEB" w:rsidRPr="00153BD7" w:rsidRDefault="00924AEB" w:rsidP="00924AEB">
      <w:pPr>
        <w:spacing w:line="216" w:lineRule="auto"/>
        <w:mirrorIndents/>
        <w:jc w:val="both"/>
      </w:pPr>
      <w:r w:rsidRPr="00153BD7">
        <w:rPr>
          <w:b/>
        </w:rPr>
        <w:t>Форма собственности объекта:</w:t>
      </w:r>
      <w:r w:rsidRPr="00153BD7">
        <w:t xml:space="preserve"> (областная, муниципальная, частная) (указать нужное)</w:t>
      </w:r>
    </w:p>
    <w:p w:rsidR="00924AEB" w:rsidRPr="00153BD7" w:rsidRDefault="00924AEB" w:rsidP="00924AEB">
      <w:pPr>
        <w:spacing w:line="216" w:lineRule="auto"/>
        <w:mirrorIndents/>
        <w:jc w:val="both"/>
        <w:rPr>
          <w:b/>
        </w:rPr>
      </w:pPr>
    </w:p>
    <w:p w:rsidR="00924AEB" w:rsidRPr="00153BD7" w:rsidRDefault="00924AEB" w:rsidP="00924AEB">
      <w:pPr>
        <w:spacing w:line="216" w:lineRule="auto"/>
        <w:mirrorIndents/>
        <w:jc w:val="both"/>
        <w:rPr>
          <w:b/>
        </w:rPr>
      </w:pPr>
      <w:r w:rsidRPr="00153BD7">
        <w:rPr>
          <w:b/>
        </w:rPr>
        <w:t>Заявитель:</w:t>
      </w:r>
    </w:p>
    <w:p w:rsidR="00924AEB" w:rsidRPr="00063E69" w:rsidRDefault="00924AEB" w:rsidP="00924AE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полное наименование организации</w:t>
      </w:r>
      <w:r w:rsidRPr="00063E69">
        <w:t>:</w:t>
      </w:r>
    </w:p>
    <w:p w:rsidR="00924AEB" w:rsidRPr="00924AEB" w:rsidRDefault="00924AEB" w:rsidP="00924AE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краткое</w:t>
      </w:r>
      <w:r w:rsidRPr="00153BD7">
        <w:t xml:space="preserve"> наименование организации</w:t>
      </w:r>
      <w:r>
        <w:t>:</w:t>
      </w:r>
    </w:p>
    <w:p w:rsidR="00924AEB" w:rsidRPr="00153BD7" w:rsidRDefault="00924AEB" w:rsidP="00924AE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Ф.И.О. руководителя организации, должность</w:t>
      </w:r>
      <w:r w:rsidRPr="00153BD7">
        <w:tab/>
      </w:r>
      <w:r w:rsidRPr="00153BD7">
        <w:tab/>
        <w:t>, действующий на основании</w:t>
      </w:r>
    </w:p>
    <w:p w:rsidR="00924AEB" w:rsidRPr="00153BD7" w:rsidRDefault="00924AEB" w:rsidP="00924AE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юридический адрес</w:t>
      </w:r>
    </w:p>
    <w:p w:rsidR="00924AEB" w:rsidRPr="00153BD7" w:rsidRDefault="00924AEB" w:rsidP="00924AE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почтовый адрес</w:t>
      </w:r>
    </w:p>
    <w:p w:rsidR="00924AEB" w:rsidRPr="00153BD7" w:rsidRDefault="00924AEB" w:rsidP="00924AEB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 w:rsidRPr="00153BD7">
        <w:t>р/с                       к/с</w:t>
      </w:r>
      <w:r w:rsidRPr="00153BD7">
        <w:tab/>
        <w:t xml:space="preserve">              (для внебюджетных организаций)                              </w:t>
      </w:r>
    </w:p>
    <w:p w:rsidR="00924AEB" w:rsidRPr="00153BD7" w:rsidRDefault="00924AEB" w:rsidP="00924AEB">
      <w:pPr>
        <w:pBdr>
          <w:bottom w:val="single" w:sz="4" w:space="1" w:color="auto"/>
          <w:between w:val="single" w:sz="4" w:space="1" w:color="auto"/>
        </w:pBdr>
        <w:spacing w:line="216" w:lineRule="auto"/>
        <w:contextualSpacing/>
        <w:mirrorIndents/>
        <w:jc w:val="both"/>
      </w:pPr>
      <w:r w:rsidRPr="00153BD7">
        <w:t xml:space="preserve">номер счета банка получателя 4….    (для бюджетных организаций)             </w:t>
      </w:r>
    </w:p>
    <w:p w:rsidR="00924AEB" w:rsidRPr="00153BD7" w:rsidRDefault="00924AEB" w:rsidP="00924AE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 xml:space="preserve">номер счета получателя   0… (для бюджетных организаций)             </w:t>
      </w:r>
      <w:r w:rsidRPr="00153BD7">
        <w:tab/>
      </w:r>
      <w:r w:rsidRPr="00153BD7">
        <w:tab/>
      </w:r>
      <w:r w:rsidRPr="00153BD7">
        <w:tab/>
      </w:r>
    </w:p>
    <w:p w:rsidR="00924AEB" w:rsidRPr="00153BD7" w:rsidRDefault="00924AEB" w:rsidP="00924AE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ИНН</w:t>
      </w:r>
      <w:r w:rsidRPr="00153BD7">
        <w:tab/>
      </w:r>
      <w:r w:rsidRPr="00153BD7">
        <w:tab/>
      </w:r>
      <w:r w:rsidRPr="00153BD7">
        <w:tab/>
        <w:t>КПП</w:t>
      </w:r>
      <w:r w:rsidRPr="00153BD7">
        <w:tab/>
      </w:r>
      <w:r w:rsidRPr="00153BD7">
        <w:tab/>
      </w:r>
      <w:r w:rsidRPr="00153BD7">
        <w:tab/>
      </w:r>
      <w:r w:rsidRPr="00153BD7">
        <w:tab/>
        <w:t>БИК</w:t>
      </w:r>
    </w:p>
    <w:p w:rsidR="00924AEB" w:rsidRPr="00153BD7" w:rsidRDefault="00924AEB" w:rsidP="00924AE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банк</w:t>
      </w:r>
    </w:p>
    <w:p w:rsidR="00924AEB" w:rsidRPr="00153BD7" w:rsidRDefault="00924AEB" w:rsidP="00924AE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  <w:rPr>
          <w:b/>
          <w:u w:val="single"/>
        </w:rPr>
      </w:pPr>
      <w:r w:rsidRPr="00153BD7">
        <w:lastRenderedPageBreak/>
        <w:t>телефон, факс</w:t>
      </w:r>
    </w:p>
    <w:p w:rsidR="00924AEB" w:rsidRPr="00153BD7" w:rsidRDefault="00924AEB" w:rsidP="00924AEB">
      <w:pPr>
        <w:spacing w:line="216" w:lineRule="auto"/>
        <w:mirrorIndents/>
        <w:jc w:val="both"/>
        <w:rPr>
          <w:b/>
        </w:rPr>
      </w:pPr>
    </w:p>
    <w:p w:rsidR="00924AEB" w:rsidRPr="00153BD7" w:rsidRDefault="00924AEB" w:rsidP="00924AEB">
      <w:pPr>
        <w:spacing w:line="216" w:lineRule="auto"/>
        <w:mirrorIndents/>
        <w:jc w:val="both"/>
        <w:rPr>
          <w:b/>
        </w:rPr>
      </w:pPr>
      <w:r w:rsidRPr="00153BD7">
        <w:rPr>
          <w:b/>
        </w:rPr>
        <w:t>Генпроектировщик (Проектировщик):</w:t>
      </w:r>
    </w:p>
    <w:p w:rsidR="00924AEB" w:rsidRPr="00063E69" w:rsidRDefault="00924AEB" w:rsidP="00924AE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полное наименование организации</w:t>
      </w:r>
      <w:r w:rsidRPr="00063E69">
        <w:t>:</w:t>
      </w:r>
    </w:p>
    <w:p w:rsidR="00924AEB" w:rsidRPr="00063E69" w:rsidRDefault="00924AEB" w:rsidP="00924AE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краткое</w:t>
      </w:r>
      <w:r w:rsidRPr="00153BD7">
        <w:t xml:space="preserve"> наименование организации</w:t>
      </w:r>
      <w:r>
        <w:t>:</w:t>
      </w:r>
    </w:p>
    <w:p w:rsidR="00924AEB" w:rsidRPr="00153BD7" w:rsidRDefault="00924AEB" w:rsidP="00924AE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Ф.И.О. руководителя организации, должность</w:t>
      </w:r>
      <w:r w:rsidRPr="00153BD7">
        <w:tab/>
      </w:r>
      <w:r w:rsidRPr="00153BD7">
        <w:tab/>
        <w:t>, действующий на основании</w:t>
      </w:r>
    </w:p>
    <w:p w:rsidR="00924AEB" w:rsidRPr="00153BD7" w:rsidRDefault="00924AEB" w:rsidP="00924AE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юридический адрес</w:t>
      </w:r>
    </w:p>
    <w:p w:rsidR="00924AEB" w:rsidRPr="00153BD7" w:rsidRDefault="00924AEB" w:rsidP="00924AE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почтовый адрес</w:t>
      </w:r>
    </w:p>
    <w:p w:rsidR="00924AEB" w:rsidRPr="00153BD7" w:rsidRDefault="00924AEB" w:rsidP="00924AE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ИНН</w:t>
      </w:r>
      <w:r w:rsidRPr="00153BD7">
        <w:tab/>
      </w:r>
      <w:r w:rsidRPr="00153BD7">
        <w:tab/>
      </w:r>
      <w:r w:rsidRPr="00153BD7">
        <w:tab/>
      </w:r>
      <w:r w:rsidRPr="00153BD7">
        <w:tab/>
      </w:r>
      <w:r w:rsidRPr="00153BD7">
        <w:tab/>
        <w:t>КПП</w:t>
      </w:r>
    </w:p>
    <w:p w:rsidR="00924AEB" w:rsidRPr="00153BD7" w:rsidRDefault="00924AEB" w:rsidP="00924AE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телефон, факс</w:t>
      </w:r>
    </w:p>
    <w:p w:rsidR="00924AEB" w:rsidRPr="00153BD7" w:rsidRDefault="00924AEB" w:rsidP="00924AEB">
      <w:pPr>
        <w:spacing w:line="216" w:lineRule="auto"/>
        <w:mirrorIndents/>
        <w:jc w:val="both"/>
        <w:rPr>
          <w:b/>
        </w:rPr>
      </w:pPr>
    </w:p>
    <w:p w:rsidR="00924AEB" w:rsidRPr="00153BD7" w:rsidRDefault="00924AEB" w:rsidP="00924AEB">
      <w:pPr>
        <w:spacing w:line="216" w:lineRule="auto"/>
        <w:mirrorIndents/>
        <w:jc w:val="both"/>
        <w:rPr>
          <w:b/>
        </w:rPr>
      </w:pPr>
      <w:r w:rsidRPr="00153BD7">
        <w:rPr>
          <w:b/>
        </w:rPr>
        <w:t>Застройщик (Технический заказчик):</w:t>
      </w:r>
    </w:p>
    <w:p w:rsidR="00924AEB" w:rsidRPr="00063E69" w:rsidRDefault="00924AEB" w:rsidP="00924AE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полное наименование организации</w:t>
      </w:r>
      <w:r w:rsidRPr="00063E69">
        <w:t>:</w:t>
      </w:r>
    </w:p>
    <w:p w:rsidR="00924AEB" w:rsidRPr="00063E69" w:rsidRDefault="00924AEB" w:rsidP="00924AE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>
        <w:t>краткое</w:t>
      </w:r>
      <w:r w:rsidRPr="00153BD7">
        <w:t xml:space="preserve"> наименование организации</w:t>
      </w:r>
      <w:r>
        <w:t>:</w:t>
      </w:r>
    </w:p>
    <w:p w:rsidR="00924AEB" w:rsidRPr="00153BD7" w:rsidRDefault="00924AEB" w:rsidP="00924AE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Ф.И.О. руководителя организации, должность</w:t>
      </w:r>
      <w:r w:rsidRPr="00153BD7">
        <w:tab/>
      </w:r>
      <w:r w:rsidRPr="00153BD7">
        <w:tab/>
        <w:t>, действующий на основании</w:t>
      </w:r>
    </w:p>
    <w:p w:rsidR="00924AEB" w:rsidRPr="00153BD7" w:rsidRDefault="00924AEB" w:rsidP="00924AE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юридический адрес</w:t>
      </w:r>
    </w:p>
    <w:p w:rsidR="00924AEB" w:rsidRPr="00153BD7" w:rsidRDefault="00924AEB" w:rsidP="00924AE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почтовый адрес</w:t>
      </w:r>
    </w:p>
    <w:p w:rsidR="00924AEB" w:rsidRPr="00153BD7" w:rsidRDefault="00924AEB" w:rsidP="00924AE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ИНН</w:t>
      </w:r>
      <w:r w:rsidRPr="00153BD7">
        <w:tab/>
      </w:r>
      <w:r w:rsidRPr="00153BD7">
        <w:tab/>
      </w:r>
      <w:r w:rsidRPr="00153BD7">
        <w:tab/>
      </w:r>
      <w:r w:rsidRPr="00153BD7">
        <w:tab/>
      </w:r>
      <w:r w:rsidRPr="00153BD7">
        <w:tab/>
        <w:t>КПП</w:t>
      </w:r>
    </w:p>
    <w:p w:rsidR="00924AEB" w:rsidRPr="00153BD7" w:rsidRDefault="00924AEB" w:rsidP="00924AEB">
      <w:pPr>
        <w:pBdr>
          <w:bottom w:val="single" w:sz="4" w:space="1" w:color="auto"/>
          <w:between w:val="single" w:sz="4" w:space="1" w:color="auto"/>
        </w:pBdr>
        <w:spacing w:line="216" w:lineRule="auto"/>
        <w:mirrorIndents/>
        <w:jc w:val="both"/>
      </w:pPr>
      <w:r w:rsidRPr="00153BD7">
        <w:t>телефон, факс</w:t>
      </w:r>
    </w:p>
    <w:p w:rsidR="00924AEB" w:rsidRPr="00153BD7" w:rsidRDefault="00924AEB" w:rsidP="00924AEB">
      <w:pPr>
        <w:spacing w:line="216" w:lineRule="auto"/>
        <w:mirrorIndents/>
        <w:jc w:val="both"/>
        <w:rPr>
          <w:b/>
        </w:rPr>
      </w:pPr>
    </w:p>
    <w:p w:rsidR="00924AEB" w:rsidRPr="00153BD7" w:rsidRDefault="00924AEB" w:rsidP="00924AEB">
      <w:pPr>
        <w:spacing w:line="216" w:lineRule="auto"/>
        <w:contextualSpacing/>
        <w:mirrorIndents/>
        <w:jc w:val="both"/>
      </w:pPr>
      <w:r w:rsidRPr="00153BD7">
        <w:t>Предоставление дополнительной документации, потребность в которой возникнет в ходе проверки и оплату услуг гарантируем.</w:t>
      </w:r>
    </w:p>
    <w:p w:rsidR="00924AEB" w:rsidRPr="00153BD7" w:rsidRDefault="00924AEB" w:rsidP="00924AEB">
      <w:pPr>
        <w:spacing w:line="216" w:lineRule="auto"/>
        <w:mirrorIndents/>
        <w:jc w:val="both"/>
        <w:rPr>
          <w:b/>
        </w:rPr>
      </w:pPr>
    </w:p>
    <w:p w:rsidR="00924AEB" w:rsidRPr="00153BD7" w:rsidRDefault="00924AEB" w:rsidP="00924AEB">
      <w:pPr>
        <w:spacing w:line="216" w:lineRule="auto"/>
        <w:mirrorIndents/>
        <w:jc w:val="both"/>
        <w:rPr>
          <w:b/>
        </w:rPr>
      </w:pPr>
    </w:p>
    <w:p w:rsidR="00924AEB" w:rsidRPr="00153BD7" w:rsidRDefault="00924AEB" w:rsidP="00924AEB">
      <w:pPr>
        <w:spacing w:line="216" w:lineRule="auto"/>
        <w:mirrorIndents/>
        <w:jc w:val="both"/>
        <w:rPr>
          <w:b/>
        </w:rPr>
      </w:pPr>
      <w:r w:rsidRPr="00153BD7">
        <w:rPr>
          <w:b/>
        </w:rPr>
        <w:t>Приложение:</w:t>
      </w:r>
    </w:p>
    <w:p w:rsidR="00924AEB" w:rsidRPr="00153BD7" w:rsidRDefault="00924AEB" w:rsidP="00924AEB">
      <w:pPr>
        <w:spacing w:line="216" w:lineRule="auto"/>
        <w:mirrorIndents/>
        <w:jc w:val="both"/>
      </w:pPr>
    </w:p>
    <w:p w:rsidR="00924AEB" w:rsidRPr="00153BD7" w:rsidRDefault="00924AEB" w:rsidP="00924AEB">
      <w:pPr>
        <w:spacing w:line="216" w:lineRule="auto"/>
        <w:mirrorIndents/>
        <w:jc w:val="both"/>
      </w:pPr>
      <w:r w:rsidRPr="00153BD7">
        <w:t xml:space="preserve">Реестр предоставленной проектной документации в </w:t>
      </w:r>
      <w:r w:rsidRPr="00153BD7">
        <w:rPr>
          <w:u w:val="single"/>
        </w:rPr>
        <w:t xml:space="preserve"> __ </w:t>
      </w:r>
      <w:r w:rsidRPr="00153BD7">
        <w:t xml:space="preserve"> экз., на </w:t>
      </w:r>
      <w:r w:rsidRPr="00153BD7">
        <w:rPr>
          <w:u w:val="single"/>
        </w:rPr>
        <w:t xml:space="preserve"> __</w:t>
      </w:r>
      <w:r w:rsidRPr="00153BD7">
        <w:t xml:space="preserve"> л., доверенность в </w:t>
      </w:r>
      <w:r w:rsidRPr="00153BD7">
        <w:rPr>
          <w:u w:val="single"/>
        </w:rPr>
        <w:t xml:space="preserve"> __ </w:t>
      </w:r>
      <w:r w:rsidRPr="00153BD7">
        <w:t xml:space="preserve"> экз., на </w:t>
      </w:r>
      <w:r w:rsidRPr="00153BD7">
        <w:rPr>
          <w:u w:val="single"/>
        </w:rPr>
        <w:t xml:space="preserve"> __</w:t>
      </w:r>
      <w:r w:rsidRPr="00153BD7">
        <w:t xml:space="preserve"> л.</w:t>
      </w:r>
    </w:p>
    <w:p w:rsidR="00924AEB" w:rsidRPr="00153BD7" w:rsidRDefault="00924AEB" w:rsidP="00924AEB">
      <w:pPr>
        <w:spacing w:line="216" w:lineRule="auto"/>
        <w:mirrorIndents/>
        <w:jc w:val="both"/>
      </w:pPr>
    </w:p>
    <w:p w:rsidR="00924AEB" w:rsidRPr="00153BD7" w:rsidRDefault="00924AEB" w:rsidP="00924AEB">
      <w:pPr>
        <w:spacing w:line="216" w:lineRule="auto"/>
        <w:mirrorIndents/>
        <w:jc w:val="both"/>
      </w:pPr>
    </w:p>
    <w:p w:rsidR="00924AEB" w:rsidRPr="00153BD7" w:rsidRDefault="00924AEB" w:rsidP="00924AEB">
      <w:pPr>
        <w:spacing w:line="216" w:lineRule="auto"/>
        <w:contextualSpacing/>
        <w:mirrorIndents/>
        <w:jc w:val="both"/>
      </w:pPr>
      <w:r w:rsidRPr="00153BD7">
        <w:t xml:space="preserve">Руководитель (указать должность) либо иное уполномоченное </w:t>
      </w:r>
    </w:p>
    <w:p w:rsidR="00924AEB" w:rsidRPr="00153BD7" w:rsidRDefault="00924AEB" w:rsidP="00924AEB">
      <w:pPr>
        <w:spacing w:line="216" w:lineRule="auto"/>
        <w:contextualSpacing/>
        <w:mirrorIndents/>
        <w:jc w:val="both"/>
      </w:pPr>
      <w:r w:rsidRPr="00153BD7">
        <w:t xml:space="preserve">лицо (указать реквизиты доверенности представителя)  </w:t>
      </w:r>
      <w:r w:rsidRPr="00153BD7">
        <w:tab/>
        <w:t xml:space="preserve">____________________ </w:t>
      </w:r>
      <w:r w:rsidRPr="00153BD7">
        <w:tab/>
        <w:t>Ф.И.О.</w:t>
      </w:r>
    </w:p>
    <w:p w:rsidR="00924AEB" w:rsidRPr="00153BD7" w:rsidRDefault="00924AEB" w:rsidP="00924AEB">
      <w:pPr>
        <w:spacing w:line="216" w:lineRule="auto"/>
        <w:contextualSpacing/>
        <w:mirrorIndents/>
        <w:jc w:val="both"/>
      </w:pPr>
      <w:r w:rsidRPr="00153BD7">
        <w:t xml:space="preserve">                                                                                        м.п.</w:t>
      </w:r>
    </w:p>
    <w:p w:rsidR="00C3628B" w:rsidRDefault="00C3628B" w:rsidP="0013624D">
      <w:pPr>
        <w:rPr>
          <w:rFonts w:eastAsia="Calibri"/>
          <w:sz w:val="24"/>
          <w:szCs w:val="24"/>
          <w:lang w:eastAsia="en-US"/>
        </w:rPr>
      </w:pPr>
    </w:p>
    <w:sectPr w:rsidR="00C3628B" w:rsidSect="00F975E5">
      <w:footerReference w:type="even" r:id="rId8"/>
      <w:footerReference w:type="default" r:id="rId9"/>
      <w:pgSz w:w="11907" w:h="16840"/>
      <w:pgMar w:top="709" w:right="850" w:bottom="851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A46" w:rsidRDefault="006C0A46">
      <w:r>
        <w:separator/>
      </w:r>
    </w:p>
  </w:endnote>
  <w:endnote w:type="continuationSeparator" w:id="1">
    <w:p w:rsidR="006C0A46" w:rsidRDefault="006C0A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A9" w:rsidRDefault="00846F7D" w:rsidP="00D00358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1665A9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665A9" w:rsidRDefault="001665A9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5A9" w:rsidRDefault="001665A9" w:rsidP="00D00358">
    <w:pPr>
      <w:pStyle w:val="a6"/>
      <w:framePr w:wrap="around" w:vAnchor="text" w:hAnchor="margin" w:xAlign="right" w:y="1"/>
      <w:rPr>
        <w:rStyle w:val="aa"/>
      </w:rPr>
    </w:pPr>
  </w:p>
  <w:p w:rsidR="001665A9" w:rsidRPr="004D1275" w:rsidRDefault="001665A9" w:rsidP="00CA514D">
    <w:pPr>
      <w:pStyle w:val="a6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A46" w:rsidRDefault="006C0A46">
      <w:r>
        <w:separator/>
      </w:r>
    </w:p>
  </w:footnote>
  <w:footnote w:type="continuationSeparator" w:id="1">
    <w:p w:rsidR="006C0A46" w:rsidRDefault="006C0A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222F20"/>
    <w:lvl w:ilvl="0">
      <w:numFmt w:val="bullet"/>
      <w:lvlText w:val="*"/>
      <w:lvlJc w:val="left"/>
    </w:lvl>
  </w:abstractNum>
  <w:abstractNum w:abstractNumId="1">
    <w:nsid w:val="03946EF7"/>
    <w:multiLevelType w:val="hybridMultilevel"/>
    <w:tmpl w:val="81B0BD7E"/>
    <w:lvl w:ilvl="0" w:tplc="28FA8A80">
      <w:start w:val="1"/>
      <w:numFmt w:val="bullet"/>
      <w:lvlText w:val=""/>
      <w:lvlJc w:val="left"/>
      <w:pPr>
        <w:ind w:left="22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2">
    <w:nsid w:val="07824963"/>
    <w:multiLevelType w:val="multilevel"/>
    <w:tmpl w:val="F2BA7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600"/>
      </w:pPr>
    </w:lvl>
    <w:lvl w:ilvl="2">
      <w:start w:val="1"/>
      <w:numFmt w:val="decimal"/>
      <w:lvlText w:val="4.1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98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700" w:hanging="144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</w:lvl>
  </w:abstractNum>
  <w:abstractNum w:abstractNumId="3">
    <w:nsid w:val="0E34168C"/>
    <w:multiLevelType w:val="multilevel"/>
    <w:tmpl w:val="76A6647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0066D36"/>
    <w:multiLevelType w:val="hybridMultilevel"/>
    <w:tmpl w:val="9E2C98FA"/>
    <w:lvl w:ilvl="0" w:tplc="74A42E88">
      <w:start w:val="1"/>
      <w:numFmt w:val="decimal"/>
      <w:lvlText w:val="5.1.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B1F39"/>
    <w:multiLevelType w:val="hybridMultilevel"/>
    <w:tmpl w:val="3B409AB0"/>
    <w:lvl w:ilvl="0" w:tplc="516CF788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D7BAF"/>
    <w:multiLevelType w:val="hybridMultilevel"/>
    <w:tmpl w:val="9C8413F8"/>
    <w:lvl w:ilvl="0" w:tplc="7A8CAAC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362324"/>
    <w:multiLevelType w:val="multilevel"/>
    <w:tmpl w:val="363290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600"/>
      </w:pPr>
    </w:lvl>
    <w:lvl w:ilvl="2">
      <w:start w:val="1"/>
      <w:numFmt w:val="decimal"/>
      <w:lvlText w:val="4.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98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700" w:hanging="144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</w:lvl>
  </w:abstractNum>
  <w:abstractNum w:abstractNumId="8">
    <w:nsid w:val="181F1839"/>
    <w:multiLevelType w:val="hybridMultilevel"/>
    <w:tmpl w:val="FFCE2E88"/>
    <w:lvl w:ilvl="0" w:tplc="8716E1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4D614F"/>
    <w:multiLevelType w:val="multilevel"/>
    <w:tmpl w:val="F2BA77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600"/>
      </w:pPr>
    </w:lvl>
    <w:lvl w:ilvl="2">
      <w:start w:val="1"/>
      <w:numFmt w:val="decimal"/>
      <w:lvlText w:val="4.1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980" w:hanging="108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700" w:hanging="144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</w:lvl>
  </w:abstractNum>
  <w:abstractNum w:abstractNumId="10">
    <w:nsid w:val="333C2FEF"/>
    <w:multiLevelType w:val="hybridMultilevel"/>
    <w:tmpl w:val="28C21372"/>
    <w:lvl w:ilvl="0" w:tplc="90B4CE5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8DE6D17"/>
    <w:multiLevelType w:val="multilevel"/>
    <w:tmpl w:val="C63C8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450F1494"/>
    <w:multiLevelType w:val="multilevel"/>
    <w:tmpl w:val="11F8AEC6"/>
    <w:lvl w:ilvl="0">
      <w:start w:val="1"/>
      <w:numFmt w:val="decimal"/>
      <w:pStyle w:val="1"/>
      <w:lvlText w:val="%1."/>
      <w:lvlJc w:val="left"/>
      <w:pPr>
        <w:ind w:left="0" w:firstLine="357"/>
      </w:pPr>
      <w:rPr>
        <w:b w:val="0"/>
      </w:rPr>
    </w:lvl>
    <w:lvl w:ilvl="1">
      <w:start w:val="1"/>
      <w:numFmt w:val="decimal"/>
      <w:pStyle w:val="2"/>
      <w:isLgl/>
      <w:lvlText w:val="%1.%2."/>
      <w:lvlJc w:val="left"/>
      <w:pPr>
        <w:ind w:left="3329" w:firstLine="357"/>
      </w:pPr>
      <w:rPr>
        <w:rFonts w:hint="default"/>
        <w:b w:val="0"/>
        <w:i w:val="0"/>
        <w:sz w:val="28"/>
      </w:rPr>
    </w:lvl>
    <w:lvl w:ilvl="2">
      <w:start w:val="1"/>
      <w:numFmt w:val="decimal"/>
      <w:pStyle w:val="3"/>
      <w:isLgl/>
      <w:lvlText w:val="%1.%2.%3."/>
      <w:lvlJc w:val="left"/>
      <w:pPr>
        <w:ind w:left="0" w:firstLine="357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3046" w:firstLine="357"/>
      </w:pPr>
      <w:rPr>
        <w:rFonts w:hint="default"/>
        <w:b w:val="0"/>
        <w:sz w:val="28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357"/>
      </w:pPr>
      <w:rPr>
        <w:rFonts w:hint="default"/>
        <w:b w:val="0"/>
        <w:sz w:val="28"/>
      </w:rPr>
    </w:lvl>
    <w:lvl w:ilvl="5">
      <w:start w:val="1"/>
      <w:numFmt w:val="decimal"/>
      <w:isLgl/>
      <w:suff w:val="space"/>
      <w:lvlText w:val="%1.%2.%3.%4.%5.%6."/>
      <w:lvlJc w:val="left"/>
      <w:pPr>
        <w:ind w:left="0" w:firstLine="357"/>
      </w:pPr>
      <w:rPr>
        <w:rFonts w:hint="default"/>
        <w:b w:val="0"/>
        <w:sz w:val="28"/>
      </w:rPr>
    </w:lvl>
    <w:lvl w:ilvl="6">
      <w:start w:val="1"/>
      <w:numFmt w:val="decimal"/>
      <w:isLgl/>
      <w:suff w:val="space"/>
      <w:lvlText w:val="%1.%2.%3.%4.%5.%6.%7."/>
      <w:lvlJc w:val="left"/>
      <w:pPr>
        <w:ind w:left="0" w:firstLine="357"/>
      </w:pPr>
      <w:rPr>
        <w:rFonts w:hint="default"/>
        <w:b w:val="0"/>
        <w:sz w:val="28"/>
      </w:rPr>
    </w:lvl>
    <w:lvl w:ilvl="7">
      <w:start w:val="1"/>
      <w:numFmt w:val="decimal"/>
      <w:isLgl/>
      <w:suff w:val="space"/>
      <w:lvlText w:val="%1.%2.%3.%4.%5.%6.%7.%8."/>
      <w:lvlJc w:val="left"/>
      <w:pPr>
        <w:ind w:left="0" w:firstLine="357"/>
      </w:pPr>
      <w:rPr>
        <w:rFonts w:hint="default"/>
        <w:b w:val="0"/>
        <w:sz w:val="28"/>
      </w:rPr>
    </w:lvl>
    <w:lvl w:ilvl="8">
      <w:start w:val="1"/>
      <w:numFmt w:val="decimal"/>
      <w:isLgl/>
      <w:suff w:val="space"/>
      <w:lvlText w:val="%1.%2.%3.%4.%5.%6.%7.%8.%9."/>
      <w:lvlJc w:val="left"/>
      <w:pPr>
        <w:ind w:left="0" w:firstLine="357"/>
      </w:pPr>
      <w:rPr>
        <w:rFonts w:hint="default"/>
        <w:b w:val="0"/>
        <w:sz w:val="28"/>
      </w:rPr>
    </w:lvl>
  </w:abstractNum>
  <w:abstractNum w:abstractNumId="13">
    <w:nsid w:val="48396E3D"/>
    <w:multiLevelType w:val="multilevel"/>
    <w:tmpl w:val="76A66470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A9509CE"/>
    <w:multiLevelType w:val="multilevel"/>
    <w:tmpl w:val="4BB6017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ind w:left="862" w:hanging="720"/>
      </w:pPr>
      <w:rPr>
        <w:rFonts w:hint="default"/>
        <w:b/>
        <w:strike w:val="0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15">
    <w:nsid w:val="4ACD5116"/>
    <w:multiLevelType w:val="multilevel"/>
    <w:tmpl w:val="F4E22F5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862" w:hanging="720"/>
      </w:pPr>
      <w:rPr>
        <w:rFonts w:hint="default"/>
        <w:b/>
        <w:strike w:val="0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16">
    <w:nsid w:val="4BA55075"/>
    <w:multiLevelType w:val="hybridMultilevel"/>
    <w:tmpl w:val="9CC0E906"/>
    <w:lvl w:ilvl="0" w:tplc="2C3A3D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DFB5BF0"/>
    <w:multiLevelType w:val="multilevel"/>
    <w:tmpl w:val="E24C419C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1"/>
      <w:numFmt w:val="decimal"/>
      <w:lvlText w:val="4.%3"/>
      <w:lvlJc w:val="left"/>
      <w:pPr>
        <w:ind w:left="10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18">
    <w:nsid w:val="56413CB6"/>
    <w:multiLevelType w:val="multilevel"/>
    <w:tmpl w:val="F54C1178"/>
    <w:lvl w:ilvl="0">
      <w:start w:val="1"/>
      <w:numFmt w:val="decimal"/>
      <w:lvlText w:val="%1."/>
      <w:lvlJc w:val="left"/>
      <w:pPr>
        <w:tabs>
          <w:tab w:val="num" w:pos="-1980"/>
        </w:tabs>
        <w:ind w:left="37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1140" w:hanging="420"/>
      </w:pPr>
      <w:rPr>
        <w:rFonts w:hint="default"/>
      </w:rPr>
    </w:lvl>
    <w:lvl w:ilvl="2">
      <w:start w:val="1"/>
      <w:numFmt w:val="none"/>
      <w:isLgl/>
      <w:lvlText w:val="4.1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5400" w:hanging="2160"/>
      </w:pPr>
      <w:rPr>
        <w:rFonts w:hint="default"/>
      </w:rPr>
    </w:lvl>
  </w:abstractNum>
  <w:abstractNum w:abstractNumId="19">
    <w:nsid w:val="591D02F3"/>
    <w:multiLevelType w:val="hybridMultilevel"/>
    <w:tmpl w:val="FADEB7EA"/>
    <w:lvl w:ilvl="0" w:tplc="7A8CAAC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EC5E97"/>
    <w:multiLevelType w:val="multilevel"/>
    <w:tmpl w:val="0012336C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1534B04"/>
    <w:multiLevelType w:val="multilevel"/>
    <w:tmpl w:val="49407EC8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6.%2."/>
      <w:lvlJc w:val="left"/>
      <w:pPr>
        <w:ind w:left="862" w:hanging="720"/>
      </w:pPr>
      <w:rPr>
        <w:rFonts w:hint="default"/>
        <w:b/>
        <w:strike w:val="0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22">
    <w:nsid w:val="73746F79"/>
    <w:multiLevelType w:val="multilevel"/>
    <w:tmpl w:val="A53EB1E8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73EE387F"/>
    <w:multiLevelType w:val="multilevel"/>
    <w:tmpl w:val="A53EB1E8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75546209"/>
    <w:multiLevelType w:val="multilevel"/>
    <w:tmpl w:val="287684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AA15502"/>
    <w:multiLevelType w:val="hybridMultilevel"/>
    <w:tmpl w:val="E9CCB58E"/>
    <w:lvl w:ilvl="0" w:tplc="7A8CAACC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A72168"/>
    <w:multiLevelType w:val="hybridMultilevel"/>
    <w:tmpl w:val="B07E5AC8"/>
    <w:lvl w:ilvl="0" w:tplc="8716E1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4E2691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4A51EC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F1E076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21A6E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B892D6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9AAC5D8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15896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CE3C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26"/>
  </w:num>
  <w:num w:numId="3">
    <w:abstractNumId w:val="10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6"/>
  </w:num>
  <w:num w:numId="9">
    <w:abstractNumId w:val="5"/>
  </w:num>
  <w:num w:numId="10">
    <w:abstractNumId w:val="4"/>
  </w:num>
  <w:num w:numId="11">
    <w:abstractNumId w:val="15"/>
  </w:num>
  <w:num w:numId="12">
    <w:abstractNumId w:val="21"/>
  </w:num>
  <w:num w:numId="13">
    <w:abstractNumId w:val="14"/>
  </w:num>
  <w:num w:numId="14">
    <w:abstractNumId w:val="17"/>
  </w:num>
  <w:num w:numId="15">
    <w:abstractNumId w:val="19"/>
  </w:num>
  <w:num w:numId="16">
    <w:abstractNumId w:val="25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8"/>
  </w:num>
  <w:num w:numId="21">
    <w:abstractNumId w:val="3"/>
  </w:num>
  <w:num w:numId="22">
    <w:abstractNumId w:val="20"/>
  </w:num>
  <w:num w:numId="23">
    <w:abstractNumId w:val="24"/>
  </w:num>
  <w:num w:numId="24">
    <w:abstractNumId w:val="22"/>
  </w:num>
  <w:num w:numId="25">
    <w:abstractNumId w:val="23"/>
  </w:num>
  <w:num w:numId="26">
    <w:abstractNumId w:val="13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F5D"/>
    <w:rsid w:val="000013E2"/>
    <w:rsid w:val="00006B57"/>
    <w:rsid w:val="00017CA2"/>
    <w:rsid w:val="000227CE"/>
    <w:rsid w:val="00023947"/>
    <w:rsid w:val="00030612"/>
    <w:rsid w:val="00031753"/>
    <w:rsid w:val="00050C68"/>
    <w:rsid w:val="00051C2E"/>
    <w:rsid w:val="0005372C"/>
    <w:rsid w:val="00053B00"/>
    <w:rsid w:val="00054D8B"/>
    <w:rsid w:val="000559D5"/>
    <w:rsid w:val="00060F3C"/>
    <w:rsid w:val="00061D67"/>
    <w:rsid w:val="00062729"/>
    <w:rsid w:val="000672A9"/>
    <w:rsid w:val="0007185A"/>
    <w:rsid w:val="0007568B"/>
    <w:rsid w:val="00080242"/>
    <w:rsid w:val="000808D6"/>
    <w:rsid w:val="00082C3B"/>
    <w:rsid w:val="00086C34"/>
    <w:rsid w:val="0009413B"/>
    <w:rsid w:val="000A726F"/>
    <w:rsid w:val="000B4002"/>
    <w:rsid w:val="000B66C7"/>
    <w:rsid w:val="000B7A6B"/>
    <w:rsid w:val="000C01BC"/>
    <w:rsid w:val="000C294C"/>
    <w:rsid w:val="000C430D"/>
    <w:rsid w:val="000D5C2A"/>
    <w:rsid w:val="000D68AF"/>
    <w:rsid w:val="000F2B40"/>
    <w:rsid w:val="000F4D2D"/>
    <w:rsid w:val="000F5B6A"/>
    <w:rsid w:val="00101C49"/>
    <w:rsid w:val="00104E0D"/>
    <w:rsid w:val="0010504A"/>
    <w:rsid w:val="0010760D"/>
    <w:rsid w:val="00115D31"/>
    <w:rsid w:val="0011697A"/>
    <w:rsid w:val="00116BFA"/>
    <w:rsid w:val="00124EA1"/>
    <w:rsid w:val="00125DE3"/>
    <w:rsid w:val="00132D7B"/>
    <w:rsid w:val="0013395D"/>
    <w:rsid w:val="0013624D"/>
    <w:rsid w:val="001409B1"/>
    <w:rsid w:val="00144DAF"/>
    <w:rsid w:val="00153B21"/>
    <w:rsid w:val="00153BD7"/>
    <w:rsid w:val="001562F7"/>
    <w:rsid w:val="00157538"/>
    <w:rsid w:val="00164E35"/>
    <w:rsid w:val="001665A9"/>
    <w:rsid w:val="00166BB6"/>
    <w:rsid w:val="0018110D"/>
    <w:rsid w:val="00182724"/>
    <w:rsid w:val="00195D18"/>
    <w:rsid w:val="001A72A2"/>
    <w:rsid w:val="001B17C8"/>
    <w:rsid w:val="001B2D1C"/>
    <w:rsid w:val="001B735C"/>
    <w:rsid w:val="001C1D98"/>
    <w:rsid w:val="001D0BC7"/>
    <w:rsid w:val="001D2690"/>
    <w:rsid w:val="001D5106"/>
    <w:rsid w:val="001D66B5"/>
    <w:rsid w:val="001F4BE3"/>
    <w:rsid w:val="001F6D02"/>
    <w:rsid w:val="002347B0"/>
    <w:rsid w:val="00236CC0"/>
    <w:rsid w:val="00242442"/>
    <w:rsid w:val="002476AC"/>
    <w:rsid w:val="002504E8"/>
    <w:rsid w:val="00254382"/>
    <w:rsid w:val="00255ADA"/>
    <w:rsid w:val="002567DE"/>
    <w:rsid w:val="00260CA3"/>
    <w:rsid w:val="002614FB"/>
    <w:rsid w:val="00263CDE"/>
    <w:rsid w:val="002662AE"/>
    <w:rsid w:val="0027031E"/>
    <w:rsid w:val="0028014A"/>
    <w:rsid w:val="0028703B"/>
    <w:rsid w:val="00295ED9"/>
    <w:rsid w:val="002A2062"/>
    <w:rsid w:val="002A22A3"/>
    <w:rsid w:val="002A31A1"/>
    <w:rsid w:val="002A39DD"/>
    <w:rsid w:val="002A4830"/>
    <w:rsid w:val="002B4A69"/>
    <w:rsid w:val="002B4B4F"/>
    <w:rsid w:val="002B5D51"/>
    <w:rsid w:val="002B6527"/>
    <w:rsid w:val="002C135C"/>
    <w:rsid w:val="002C5E60"/>
    <w:rsid w:val="002C719F"/>
    <w:rsid w:val="002E1628"/>
    <w:rsid w:val="002E3C0F"/>
    <w:rsid w:val="002E65D5"/>
    <w:rsid w:val="002F0E15"/>
    <w:rsid w:val="002F63E3"/>
    <w:rsid w:val="002F642C"/>
    <w:rsid w:val="002F74D7"/>
    <w:rsid w:val="0030124B"/>
    <w:rsid w:val="00313D3A"/>
    <w:rsid w:val="003154E1"/>
    <w:rsid w:val="00315EB8"/>
    <w:rsid w:val="00317FDB"/>
    <w:rsid w:val="0032274A"/>
    <w:rsid w:val="0032684B"/>
    <w:rsid w:val="00333F5D"/>
    <w:rsid w:val="00341665"/>
    <w:rsid w:val="00341FC1"/>
    <w:rsid w:val="00344467"/>
    <w:rsid w:val="00345176"/>
    <w:rsid w:val="0035196B"/>
    <w:rsid w:val="0035701E"/>
    <w:rsid w:val="0036330C"/>
    <w:rsid w:val="00363852"/>
    <w:rsid w:val="0037040B"/>
    <w:rsid w:val="00370453"/>
    <w:rsid w:val="00372102"/>
    <w:rsid w:val="00372348"/>
    <w:rsid w:val="003734A8"/>
    <w:rsid w:val="003921D8"/>
    <w:rsid w:val="00395FE5"/>
    <w:rsid w:val="003B2193"/>
    <w:rsid w:val="003B671E"/>
    <w:rsid w:val="003C69F8"/>
    <w:rsid w:val="003D2142"/>
    <w:rsid w:val="003F57F9"/>
    <w:rsid w:val="003F5D7E"/>
    <w:rsid w:val="004008B8"/>
    <w:rsid w:val="00407B71"/>
    <w:rsid w:val="00413469"/>
    <w:rsid w:val="00425061"/>
    <w:rsid w:val="0043686A"/>
    <w:rsid w:val="00441069"/>
    <w:rsid w:val="00444636"/>
    <w:rsid w:val="00453869"/>
    <w:rsid w:val="0046615C"/>
    <w:rsid w:val="00466E62"/>
    <w:rsid w:val="0046752F"/>
    <w:rsid w:val="004711EC"/>
    <w:rsid w:val="00480BC7"/>
    <w:rsid w:val="004871AA"/>
    <w:rsid w:val="00491BA7"/>
    <w:rsid w:val="004B6A5C"/>
    <w:rsid w:val="004C4189"/>
    <w:rsid w:val="004D1275"/>
    <w:rsid w:val="004D18A5"/>
    <w:rsid w:val="004D3E5E"/>
    <w:rsid w:val="004E5862"/>
    <w:rsid w:val="004E740D"/>
    <w:rsid w:val="004E78FD"/>
    <w:rsid w:val="004F24DA"/>
    <w:rsid w:val="004F2C7A"/>
    <w:rsid w:val="004F3D50"/>
    <w:rsid w:val="004F7011"/>
    <w:rsid w:val="005156B7"/>
    <w:rsid w:val="00515D9C"/>
    <w:rsid w:val="00521334"/>
    <w:rsid w:val="00521DFC"/>
    <w:rsid w:val="00531FBD"/>
    <w:rsid w:val="0053366A"/>
    <w:rsid w:val="00534233"/>
    <w:rsid w:val="005700B9"/>
    <w:rsid w:val="00576BE2"/>
    <w:rsid w:val="00576C8D"/>
    <w:rsid w:val="00587018"/>
    <w:rsid w:val="00587BF6"/>
    <w:rsid w:val="00590404"/>
    <w:rsid w:val="005926B0"/>
    <w:rsid w:val="00595803"/>
    <w:rsid w:val="005A7334"/>
    <w:rsid w:val="005A7B78"/>
    <w:rsid w:val="005C30B5"/>
    <w:rsid w:val="005C5FF3"/>
    <w:rsid w:val="005D15AB"/>
    <w:rsid w:val="005D6C07"/>
    <w:rsid w:val="005E1BBB"/>
    <w:rsid w:val="005E2488"/>
    <w:rsid w:val="005E24E8"/>
    <w:rsid w:val="005E2F4D"/>
    <w:rsid w:val="005E3A2D"/>
    <w:rsid w:val="005E5D3B"/>
    <w:rsid w:val="005F0ED2"/>
    <w:rsid w:val="00606F09"/>
    <w:rsid w:val="006105B2"/>
    <w:rsid w:val="00611679"/>
    <w:rsid w:val="00613D7D"/>
    <w:rsid w:val="0062056E"/>
    <w:rsid w:val="00631742"/>
    <w:rsid w:val="00631CF7"/>
    <w:rsid w:val="00635202"/>
    <w:rsid w:val="006564DB"/>
    <w:rsid w:val="0065756C"/>
    <w:rsid w:val="00657828"/>
    <w:rsid w:val="00660EE3"/>
    <w:rsid w:val="00674D98"/>
    <w:rsid w:val="00676B57"/>
    <w:rsid w:val="00690EB5"/>
    <w:rsid w:val="006A08DF"/>
    <w:rsid w:val="006A6323"/>
    <w:rsid w:val="006B22D1"/>
    <w:rsid w:val="006C0A46"/>
    <w:rsid w:val="006C5D02"/>
    <w:rsid w:val="006C62CD"/>
    <w:rsid w:val="006D4942"/>
    <w:rsid w:val="006D4EAB"/>
    <w:rsid w:val="006E25A7"/>
    <w:rsid w:val="00704F54"/>
    <w:rsid w:val="007073A7"/>
    <w:rsid w:val="007120F8"/>
    <w:rsid w:val="00716662"/>
    <w:rsid w:val="007219F0"/>
    <w:rsid w:val="007225AB"/>
    <w:rsid w:val="00734C5D"/>
    <w:rsid w:val="00742B96"/>
    <w:rsid w:val="00744546"/>
    <w:rsid w:val="007462C4"/>
    <w:rsid w:val="007507B3"/>
    <w:rsid w:val="0075129C"/>
    <w:rsid w:val="00761BC1"/>
    <w:rsid w:val="007726F0"/>
    <w:rsid w:val="00772C95"/>
    <w:rsid w:val="007730B1"/>
    <w:rsid w:val="00774834"/>
    <w:rsid w:val="00775117"/>
    <w:rsid w:val="0077702E"/>
    <w:rsid w:val="00777225"/>
    <w:rsid w:val="007773DB"/>
    <w:rsid w:val="00782222"/>
    <w:rsid w:val="0079175C"/>
    <w:rsid w:val="007936ED"/>
    <w:rsid w:val="007A5409"/>
    <w:rsid w:val="007B1C6D"/>
    <w:rsid w:val="007B1DA7"/>
    <w:rsid w:val="007B3556"/>
    <w:rsid w:val="007B6388"/>
    <w:rsid w:val="007B713A"/>
    <w:rsid w:val="007C0A5F"/>
    <w:rsid w:val="007C3914"/>
    <w:rsid w:val="007C523F"/>
    <w:rsid w:val="007D339D"/>
    <w:rsid w:val="007D35A0"/>
    <w:rsid w:val="007D3816"/>
    <w:rsid w:val="007F283E"/>
    <w:rsid w:val="007F5771"/>
    <w:rsid w:val="007F5BD3"/>
    <w:rsid w:val="00803F3C"/>
    <w:rsid w:val="00804CFE"/>
    <w:rsid w:val="00811C94"/>
    <w:rsid w:val="00811CF1"/>
    <w:rsid w:val="00815B2B"/>
    <w:rsid w:val="00825F8B"/>
    <w:rsid w:val="0083151E"/>
    <w:rsid w:val="008330B7"/>
    <w:rsid w:val="008332CD"/>
    <w:rsid w:val="008438D7"/>
    <w:rsid w:val="00846F7D"/>
    <w:rsid w:val="00860E5A"/>
    <w:rsid w:val="008666AC"/>
    <w:rsid w:val="00867AB6"/>
    <w:rsid w:val="0087480C"/>
    <w:rsid w:val="00882118"/>
    <w:rsid w:val="008877F4"/>
    <w:rsid w:val="00890AAD"/>
    <w:rsid w:val="00891718"/>
    <w:rsid w:val="008A26EE"/>
    <w:rsid w:val="008B4EFE"/>
    <w:rsid w:val="008B6AD3"/>
    <w:rsid w:val="008B70D8"/>
    <w:rsid w:val="008C4917"/>
    <w:rsid w:val="008E47B5"/>
    <w:rsid w:val="008E6D7D"/>
    <w:rsid w:val="0090309F"/>
    <w:rsid w:val="009046E4"/>
    <w:rsid w:val="0090729A"/>
    <w:rsid w:val="00907FC5"/>
    <w:rsid w:val="00910044"/>
    <w:rsid w:val="009122B1"/>
    <w:rsid w:val="00913129"/>
    <w:rsid w:val="009141F5"/>
    <w:rsid w:val="00917C70"/>
    <w:rsid w:val="009228DF"/>
    <w:rsid w:val="00924AEB"/>
    <w:rsid w:val="00924E84"/>
    <w:rsid w:val="009330A2"/>
    <w:rsid w:val="0094778A"/>
    <w:rsid w:val="00947FCC"/>
    <w:rsid w:val="00950E3E"/>
    <w:rsid w:val="009607EE"/>
    <w:rsid w:val="00985A10"/>
    <w:rsid w:val="009933BC"/>
    <w:rsid w:val="009967C6"/>
    <w:rsid w:val="009B2A73"/>
    <w:rsid w:val="009B54E6"/>
    <w:rsid w:val="009B74C0"/>
    <w:rsid w:val="009C62BA"/>
    <w:rsid w:val="009D167C"/>
    <w:rsid w:val="009D3DDB"/>
    <w:rsid w:val="009E06C6"/>
    <w:rsid w:val="00A01018"/>
    <w:rsid w:val="00A01EAA"/>
    <w:rsid w:val="00A061D7"/>
    <w:rsid w:val="00A1724E"/>
    <w:rsid w:val="00A21630"/>
    <w:rsid w:val="00A30E81"/>
    <w:rsid w:val="00A32755"/>
    <w:rsid w:val="00A333FA"/>
    <w:rsid w:val="00A34804"/>
    <w:rsid w:val="00A42024"/>
    <w:rsid w:val="00A5450F"/>
    <w:rsid w:val="00A56CCA"/>
    <w:rsid w:val="00A62F79"/>
    <w:rsid w:val="00A67B50"/>
    <w:rsid w:val="00A74AEA"/>
    <w:rsid w:val="00A7766C"/>
    <w:rsid w:val="00A941CF"/>
    <w:rsid w:val="00AA19B5"/>
    <w:rsid w:val="00AC3F34"/>
    <w:rsid w:val="00AD1229"/>
    <w:rsid w:val="00AD60DA"/>
    <w:rsid w:val="00AE109C"/>
    <w:rsid w:val="00AE2601"/>
    <w:rsid w:val="00AE5385"/>
    <w:rsid w:val="00AE7192"/>
    <w:rsid w:val="00AF0275"/>
    <w:rsid w:val="00AF17F5"/>
    <w:rsid w:val="00AF1A60"/>
    <w:rsid w:val="00B22F6A"/>
    <w:rsid w:val="00B31114"/>
    <w:rsid w:val="00B35935"/>
    <w:rsid w:val="00B37E63"/>
    <w:rsid w:val="00B444A2"/>
    <w:rsid w:val="00B44707"/>
    <w:rsid w:val="00B468F9"/>
    <w:rsid w:val="00B502D6"/>
    <w:rsid w:val="00B52EDA"/>
    <w:rsid w:val="00B53B4F"/>
    <w:rsid w:val="00B62C2A"/>
    <w:rsid w:val="00B62CFB"/>
    <w:rsid w:val="00B72D61"/>
    <w:rsid w:val="00B77B8F"/>
    <w:rsid w:val="00B80ED9"/>
    <w:rsid w:val="00B8231A"/>
    <w:rsid w:val="00B8593E"/>
    <w:rsid w:val="00B861CB"/>
    <w:rsid w:val="00BA384C"/>
    <w:rsid w:val="00BA48CB"/>
    <w:rsid w:val="00BA4C61"/>
    <w:rsid w:val="00BA73B1"/>
    <w:rsid w:val="00BB55C0"/>
    <w:rsid w:val="00BB56D3"/>
    <w:rsid w:val="00BC0920"/>
    <w:rsid w:val="00BC6175"/>
    <w:rsid w:val="00BC78FF"/>
    <w:rsid w:val="00BC7AE8"/>
    <w:rsid w:val="00BD13EE"/>
    <w:rsid w:val="00BD3D7E"/>
    <w:rsid w:val="00BE1BD4"/>
    <w:rsid w:val="00BE7669"/>
    <w:rsid w:val="00BF269B"/>
    <w:rsid w:val="00BF39F0"/>
    <w:rsid w:val="00C042F2"/>
    <w:rsid w:val="00C11FDF"/>
    <w:rsid w:val="00C15708"/>
    <w:rsid w:val="00C16EE2"/>
    <w:rsid w:val="00C218BC"/>
    <w:rsid w:val="00C34132"/>
    <w:rsid w:val="00C3628B"/>
    <w:rsid w:val="00C43FF2"/>
    <w:rsid w:val="00C4572D"/>
    <w:rsid w:val="00C46635"/>
    <w:rsid w:val="00C5033E"/>
    <w:rsid w:val="00C50C98"/>
    <w:rsid w:val="00C572C4"/>
    <w:rsid w:val="00C605D1"/>
    <w:rsid w:val="00C63165"/>
    <w:rsid w:val="00C678B7"/>
    <w:rsid w:val="00C731BB"/>
    <w:rsid w:val="00C75610"/>
    <w:rsid w:val="00C958D1"/>
    <w:rsid w:val="00CA151C"/>
    <w:rsid w:val="00CA514D"/>
    <w:rsid w:val="00CB1900"/>
    <w:rsid w:val="00CB43C1"/>
    <w:rsid w:val="00CB4513"/>
    <w:rsid w:val="00CB6935"/>
    <w:rsid w:val="00CC2838"/>
    <w:rsid w:val="00CD077D"/>
    <w:rsid w:val="00CD3DB3"/>
    <w:rsid w:val="00CE055B"/>
    <w:rsid w:val="00CE1433"/>
    <w:rsid w:val="00CE2995"/>
    <w:rsid w:val="00CE5183"/>
    <w:rsid w:val="00CF0186"/>
    <w:rsid w:val="00CF11CF"/>
    <w:rsid w:val="00CF75CF"/>
    <w:rsid w:val="00D00358"/>
    <w:rsid w:val="00D00D92"/>
    <w:rsid w:val="00D13E83"/>
    <w:rsid w:val="00D15478"/>
    <w:rsid w:val="00D15B12"/>
    <w:rsid w:val="00D21ADA"/>
    <w:rsid w:val="00D246DF"/>
    <w:rsid w:val="00D334DA"/>
    <w:rsid w:val="00D368AE"/>
    <w:rsid w:val="00D36EC3"/>
    <w:rsid w:val="00D37803"/>
    <w:rsid w:val="00D539DC"/>
    <w:rsid w:val="00D53A47"/>
    <w:rsid w:val="00D55A12"/>
    <w:rsid w:val="00D73323"/>
    <w:rsid w:val="00D815FF"/>
    <w:rsid w:val="00DA0899"/>
    <w:rsid w:val="00DB3F2C"/>
    <w:rsid w:val="00DB46FA"/>
    <w:rsid w:val="00DB4D6B"/>
    <w:rsid w:val="00DB7E29"/>
    <w:rsid w:val="00DC15F3"/>
    <w:rsid w:val="00DC2302"/>
    <w:rsid w:val="00DD3D8F"/>
    <w:rsid w:val="00DD5F05"/>
    <w:rsid w:val="00DD5F52"/>
    <w:rsid w:val="00DE50C1"/>
    <w:rsid w:val="00DE7DF8"/>
    <w:rsid w:val="00E005B8"/>
    <w:rsid w:val="00E035E6"/>
    <w:rsid w:val="00E04134"/>
    <w:rsid w:val="00E04378"/>
    <w:rsid w:val="00E12B08"/>
    <w:rsid w:val="00E138E0"/>
    <w:rsid w:val="00E16F28"/>
    <w:rsid w:val="00E21F38"/>
    <w:rsid w:val="00E23A3E"/>
    <w:rsid w:val="00E24B3B"/>
    <w:rsid w:val="00E24DAC"/>
    <w:rsid w:val="00E27CCF"/>
    <w:rsid w:val="00E3089B"/>
    <w:rsid w:val="00E30C15"/>
    <w:rsid w:val="00E3132E"/>
    <w:rsid w:val="00E36EA0"/>
    <w:rsid w:val="00E40864"/>
    <w:rsid w:val="00E52613"/>
    <w:rsid w:val="00E61F30"/>
    <w:rsid w:val="00E6575C"/>
    <w:rsid w:val="00E657E1"/>
    <w:rsid w:val="00E67DF0"/>
    <w:rsid w:val="00E7274C"/>
    <w:rsid w:val="00E74E00"/>
    <w:rsid w:val="00E75C57"/>
    <w:rsid w:val="00E76A4E"/>
    <w:rsid w:val="00E817C5"/>
    <w:rsid w:val="00E86F85"/>
    <w:rsid w:val="00E916F6"/>
    <w:rsid w:val="00E93991"/>
    <w:rsid w:val="00E9626F"/>
    <w:rsid w:val="00EA62BB"/>
    <w:rsid w:val="00EA65DF"/>
    <w:rsid w:val="00EA6EC2"/>
    <w:rsid w:val="00EA7180"/>
    <w:rsid w:val="00EB67F0"/>
    <w:rsid w:val="00EC40AD"/>
    <w:rsid w:val="00ED463F"/>
    <w:rsid w:val="00ED72D3"/>
    <w:rsid w:val="00EE5918"/>
    <w:rsid w:val="00EE6ACE"/>
    <w:rsid w:val="00EE7F78"/>
    <w:rsid w:val="00EF1F63"/>
    <w:rsid w:val="00EF29AB"/>
    <w:rsid w:val="00EF4954"/>
    <w:rsid w:val="00EF5373"/>
    <w:rsid w:val="00EF56AF"/>
    <w:rsid w:val="00F00A13"/>
    <w:rsid w:val="00F02C40"/>
    <w:rsid w:val="00F05981"/>
    <w:rsid w:val="00F11C16"/>
    <w:rsid w:val="00F13FEC"/>
    <w:rsid w:val="00F17396"/>
    <w:rsid w:val="00F2457D"/>
    <w:rsid w:val="00F24917"/>
    <w:rsid w:val="00F30D40"/>
    <w:rsid w:val="00F358BC"/>
    <w:rsid w:val="00F410DF"/>
    <w:rsid w:val="00F435D8"/>
    <w:rsid w:val="00F518B8"/>
    <w:rsid w:val="00F51BE6"/>
    <w:rsid w:val="00F622AB"/>
    <w:rsid w:val="00F625A6"/>
    <w:rsid w:val="00F772FD"/>
    <w:rsid w:val="00F8225E"/>
    <w:rsid w:val="00F86418"/>
    <w:rsid w:val="00F91C61"/>
    <w:rsid w:val="00F9297B"/>
    <w:rsid w:val="00F975E5"/>
    <w:rsid w:val="00FA6611"/>
    <w:rsid w:val="00FB0FC9"/>
    <w:rsid w:val="00FB20FF"/>
    <w:rsid w:val="00FC143C"/>
    <w:rsid w:val="00FD350A"/>
    <w:rsid w:val="00FE133A"/>
    <w:rsid w:val="00FF0A2E"/>
    <w:rsid w:val="00FF4F62"/>
    <w:rsid w:val="00FF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C0F"/>
  </w:style>
  <w:style w:type="paragraph" w:styleId="10">
    <w:name w:val="heading 1"/>
    <w:basedOn w:val="a"/>
    <w:next w:val="a"/>
    <w:link w:val="11"/>
    <w:qFormat/>
    <w:rsid w:val="002E3C0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0">
    <w:name w:val="heading 2"/>
    <w:basedOn w:val="a"/>
    <w:next w:val="a"/>
    <w:link w:val="21"/>
    <w:semiHidden/>
    <w:unhideWhenUsed/>
    <w:qFormat/>
    <w:rsid w:val="007F5BD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"/>
    <w:next w:val="a"/>
    <w:link w:val="31"/>
    <w:semiHidden/>
    <w:unhideWhenUsed/>
    <w:qFormat/>
    <w:rsid w:val="007F5BD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3C0F"/>
    <w:rPr>
      <w:sz w:val="28"/>
    </w:rPr>
  </w:style>
  <w:style w:type="paragraph" w:styleId="a5">
    <w:name w:val="Body Text Indent"/>
    <w:basedOn w:val="a"/>
    <w:rsid w:val="002E3C0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E3C0F"/>
    <w:pPr>
      <w:jc w:val="center"/>
    </w:pPr>
    <w:rPr>
      <w:sz w:val="28"/>
    </w:rPr>
  </w:style>
  <w:style w:type="paragraph" w:styleId="a6">
    <w:name w:val="footer"/>
    <w:basedOn w:val="a"/>
    <w:link w:val="a7"/>
    <w:rsid w:val="002E3C0F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2E3C0F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2E3C0F"/>
  </w:style>
  <w:style w:type="paragraph" w:styleId="ab">
    <w:name w:val="Balloon Text"/>
    <w:basedOn w:val="a"/>
    <w:link w:val="ac"/>
    <w:rsid w:val="001B2D1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1B2D1C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d"/>
    <w:uiPriority w:val="59"/>
    <w:rsid w:val="00333F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rsid w:val="00333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A514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CA514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21">
    <w:name w:val="Заголовок 2 Знак"/>
    <w:basedOn w:val="a0"/>
    <w:link w:val="20"/>
    <w:semiHidden/>
    <w:rsid w:val="007F5BD3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"/>
    <w:basedOn w:val="a0"/>
    <w:link w:val="30"/>
    <w:semiHidden/>
    <w:rsid w:val="007F5BD3"/>
    <w:rPr>
      <w:rFonts w:ascii="Cambria" w:hAnsi="Cambria"/>
      <w:b/>
      <w:bCs/>
      <w:sz w:val="26"/>
      <w:szCs w:val="26"/>
      <w:lang w:eastAsia="en-US"/>
    </w:rPr>
  </w:style>
  <w:style w:type="character" w:customStyle="1" w:styleId="a9">
    <w:name w:val="Верхний колонтитул Знак"/>
    <w:basedOn w:val="a0"/>
    <w:link w:val="a8"/>
    <w:locked/>
    <w:rsid w:val="007F5BD3"/>
  </w:style>
  <w:style w:type="character" w:customStyle="1" w:styleId="a7">
    <w:name w:val="Нижний колонтитул Знак"/>
    <w:basedOn w:val="a0"/>
    <w:link w:val="a6"/>
    <w:locked/>
    <w:rsid w:val="007F5BD3"/>
  </w:style>
  <w:style w:type="paragraph" w:customStyle="1" w:styleId="13">
    <w:name w:val="Абзац списка1"/>
    <w:basedOn w:val="a"/>
    <w:rsid w:val="007F5BD3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character" w:styleId="ae">
    <w:name w:val="Hyperlink"/>
    <w:basedOn w:val="a0"/>
    <w:rsid w:val="007F5BD3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rsid w:val="007F5BD3"/>
    <w:pPr>
      <w:tabs>
        <w:tab w:val="left" w:pos="713"/>
        <w:tab w:val="right" w:leader="dot" w:pos="9344"/>
      </w:tabs>
      <w:spacing w:line="276" w:lineRule="auto"/>
      <w:ind w:left="220"/>
    </w:pPr>
    <w:rPr>
      <w:b/>
      <w:i/>
      <w:sz w:val="28"/>
      <w:lang w:eastAsia="en-US"/>
    </w:rPr>
  </w:style>
  <w:style w:type="paragraph" w:styleId="14">
    <w:name w:val="toc 1"/>
    <w:basedOn w:val="a"/>
    <w:next w:val="a"/>
    <w:autoRedefine/>
    <w:uiPriority w:val="39"/>
    <w:rsid w:val="007F5BD3"/>
    <w:pPr>
      <w:tabs>
        <w:tab w:val="left" w:pos="440"/>
        <w:tab w:val="right" w:leader="dot" w:pos="9344"/>
      </w:tabs>
      <w:spacing w:before="120" w:after="120" w:line="276" w:lineRule="auto"/>
    </w:pPr>
    <w:rPr>
      <w:b/>
      <w:bCs/>
      <w:i/>
      <w:sz w:val="28"/>
      <w:lang w:eastAsia="en-US"/>
    </w:rPr>
  </w:style>
  <w:style w:type="paragraph" w:styleId="32">
    <w:name w:val="toc 3"/>
    <w:basedOn w:val="a"/>
    <w:next w:val="a"/>
    <w:autoRedefine/>
    <w:uiPriority w:val="39"/>
    <w:rsid w:val="007F5BD3"/>
    <w:pPr>
      <w:tabs>
        <w:tab w:val="left" w:pos="1153"/>
        <w:tab w:val="right" w:leader="dot" w:pos="9344"/>
      </w:tabs>
      <w:spacing w:line="276" w:lineRule="auto"/>
      <w:ind w:left="440"/>
    </w:pPr>
    <w:rPr>
      <w:b/>
      <w:i/>
      <w:iCs/>
      <w:noProof/>
      <w:sz w:val="28"/>
      <w:lang w:eastAsia="en-US"/>
    </w:rPr>
  </w:style>
  <w:style w:type="paragraph" w:styleId="4">
    <w:name w:val="toc 4"/>
    <w:basedOn w:val="a"/>
    <w:next w:val="a"/>
    <w:autoRedefine/>
    <w:uiPriority w:val="39"/>
    <w:rsid w:val="007F5BD3"/>
    <w:pPr>
      <w:tabs>
        <w:tab w:val="left" w:pos="1483"/>
        <w:tab w:val="right" w:leader="dot" w:pos="9344"/>
      </w:tabs>
      <w:spacing w:line="276" w:lineRule="auto"/>
      <w:ind w:left="660"/>
    </w:pPr>
    <w:rPr>
      <w:i/>
      <w:sz w:val="28"/>
      <w:szCs w:val="18"/>
      <w:lang w:eastAsia="en-US"/>
    </w:rPr>
  </w:style>
  <w:style w:type="paragraph" w:styleId="5">
    <w:name w:val="toc 5"/>
    <w:basedOn w:val="a"/>
    <w:next w:val="a"/>
    <w:autoRedefine/>
    <w:rsid w:val="007F5BD3"/>
    <w:pPr>
      <w:spacing w:line="276" w:lineRule="auto"/>
      <w:ind w:left="880"/>
    </w:pPr>
    <w:rPr>
      <w:sz w:val="18"/>
      <w:szCs w:val="18"/>
      <w:lang w:eastAsia="en-US"/>
    </w:rPr>
  </w:style>
  <w:style w:type="paragraph" w:styleId="6">
    <w:name w:val="toc 6"/>
    <w:basedOn w:val="a"/>
    <w:next w:val="a"/>
    <w:autoRedefine/>
    <w:rsid w:val="007F5BD3"/>
    <w:pPr>
      <w:spacing w:line="276" w:lineRule="auto"/>
      <w:ind w:left="1100"/>
    </w:pPr>
    <w:rPr>
      <w:sz w:val="18"/>
      <w:szCs w:val="18"/>
      <w:lang w:eastAsia="en-US"/>
    </w:rPr>
  </w:style>
  <w:style w:type="paragraph" w:styleId="af">
    <w:name w:val="List"/>
    <w:basedOn w:val="a"/>
    <w:rsid w:val="007F5BD3"/>
    <w:pPr>
      <w:spacing w:after="200" w:line="276" w:lineRule="auto"/>
      <w:ind w:left="283" w:hanging="283"/>
    </w:pPr>
    <w:rPr>
      <w:rFonts w:ascii="Calibri" w:hAnsi="Calibri"/>
      <w:sz w:val="22"/>
      <w:szCs w:val="22"/>
      <w:lang w:eastAsia="en-US"/>
    </w:rPr>
  </w:style>
  <w:style w:type="paragraph" w:styleId="7">
    <w:name w:val="toc 7"/>
    <w:basedOn w:val="a"/>
    <w:next w:val="a"/>
    <w:autoRedefine/>
    <w:rsid w:val="007F5BD3"/>
    <w:pPr>
      <w:spacing w:line="276" w:lineRule="auto"/>
      <w:ind w:left="1320"/>
    </w:pPr>
    <w:rPr>
      <w:sz w:val="18"/>
      <w:szCs w:val="18"/>
      <w:lang w:eastAsia="en-US"/>
    </w:rPr>
  </w:style>
  <w:style w:type="paragraph" w:styleId="8">
    <w:name w:val="toc 8"/>
    <w:basedOn w:val="a"/>
    <w:next w:val="a"/>
    <w:autoRedefine/>
    <w:rsid w:val="007F5BD3"/>
    <w:pPr>
      <w:spacing w:line="276" w:lineRule="auto"/>
      <w:ind w:left="1540"/>
    </w:pPr>
    <w:rPr>
      <w:sz w:val="18"/>
      <w:szCs w:val="18"/>
      <w:lang w:eastAsia="en-US"/>
    </w:rPr>
  </w:style>
  <w:style w:type="paragraph" w:styleId="9">
    <w:name w:val="toc 9"/>
    <w:basedOn w:val="a"/>
    <w:next w:val="a"/>
    <w:autoRedefine/>
    <w:rsid w:val="007F5BD3"/>
    <w:pPr>
      <w:spacing w:line="276" w:lineRule="auto"/>
      <w:ind w:left="1760"/>
    </w:pPr>
    <w:rPr>
      <w:sz w:val="18"/>
      <w:szCs w:val="18"/>
      <w:lang w:eastAsia="en-US"/>
    </w:rPr>
  </w:style>
  <w:style w:type="character" w:customStyle="1" w:styleId="11">
    <w:name w:val="Заголовок 1 Знак"/>
    <w:basedOn w:val="a0"/>
    <w:link w:val="10"/>
    <w:rsid w:val="007F5BD3"/>
    <w:rPr>
      <w:rFonts w:ascii="AG Souvenir" w:hAnsi="AG Souvenir"/>
      <w:b/>
      <w:spacing w:val="38"/>
      <w:sz w:val="28"/>
    </w:rPr>
  </w:style>
  <w:style w:type="paragraph" w:styleId="af0">
    <w:name w:val="List Paragraph"/>
    <w:basedOn w:val="a"/>
    <w:uiPriority w:val="34"/>
    <w:qFormat/>
    <w:rsid w:val="007F5BD3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paragraph" w:customStyle="1" w:styleId="1">
    <w:name w:val="Стиль1"/>
    <w:basedOn w:val="a"/>
    <w:link w:val="15"/>
    <w:qFormat/>
    <w:rsid w:val="007F5BD3"/>
    <w:pPr>
      <w:widowControl w:val="0"/>
      <w:numPr>
        <w:numId w:val="1"/>
      </w:numPr>
      <w:jc w:val="both"/>
      <w:outlineLvl w:val="0"/>
    </w:pPr>
    <w:rPr>
      <w:b/>
      <w:sz w:val="28"/>
      <w:szCs w:val="28"/>
      <w:lang w:eastAsia="en-US"/>
    </w:rPr>
  </w:style>
  <w:style w:type="paragraph" w:customStyle="1" w:styleId="2">
    <w:name w:val="Стиль2"/>
    <w:basedOn w:val="a"/>
    <w:link w:val="23"/>
    <w:qFormat/>
    <w:rsid w:val="007F5BD3"/>
    <w:pPr>
      <w:widowControl w:val="0"/>
      <w:numPr>
        <w:ilvl w:val="1"/>
        <w:numId w:val="1"/>
      </w:numPr>
      <w:jc w:val="both"/>
    </w:pPr>
    <w:rPr>
      <w:sz w:val="28"/>
      <w:szCs w:val="28"/>
      <w:lang w:eastAsia="en-US"/>
    </w:rPr>
  </w:style>
  <w:style w:type="character" w:customStyle="1" w:styleId="15">
    <w:name w:val="Стиль1 Знак"/>
    <w:basedOn w:val="a0"/>
    <w:link w:val="1"/>
    <w:rsid w:val="007F5BD3"/>
    <w:rPr>
      <w:b/>
      <w:sz w:val="28"/>
      <w:szCs w:val="28"/>
      <w:lang w:eastAsia="en-US"/>
    </w:rPr>
  </w:style>
  <w:style w:type="paragraph" w:customStyle="1" w:styleId="3">
    <w:name w:val="Стиль3"/>
    <w:basedOn w:val="a"/>
    <w:link w:val="33"/>
    <w:qFormat/>
    <w:rsid w:val="007F5BD3"/>
    <w:pPr>
      <w:widowControl w:val="0"/>
      <w:numPr>
        <w:ilvl w:val="2"/>
        <w:numId w:val="1"/>
      </w:numPr>
      <w:jc w:val="both"/>
    </w:pPr>
    <w:rPr>
      <w:sz w:val="28"/>
      <w:szCs w:val="28"/>
      <w:lang w:eastAsia="en-US"/>
    </w:rPr>
  </w:style>
  <w:style w:type="character" w:customStyle="1" w:styleId="23">
    <w:name w:val="Стиль2 Знак"/>
    <w:basedOn w:val="a0"/>
    <w:link w:val="2"/>
    <w:rsid w:val="007F5BD3"/>
    <w:rPr>
      <w:sz w:val="28"/>
      <w:szCs w:val="28"/>
      <w:lang w:eastAsia="en-US"/>
    </w:rPr>
  </w:style>
  <w:style w:type="character" w:customStyle="1" w:styleId="33">
    <w:name w:val="Стиль3 Знак"/>
    <w:basedOn w:val="a0"/>
    <w:link w:val="3"/>
    <w:rsid w:val="007F5BD3"/>
    <w:rPr>
      <w:sz w:val="28"/>
      <w:szCs w:val="28"/>
      <w:lang w:eastAsia="en-US"/>
    </w:rPr>
  </w:style>
  <w:style w:type="paragraph" w:styleId="af1">
    <w:name w:val="Document Map"/>
    <w:basedOn w:val="a"/>
    <w:link w:val="af2"/>
    <w:rsid w:val="007F5BD3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basedOn w:val="a0"/>
    <w:link w:val="af1"/>
    <w:rsid w:val="007F5BD3"/>
    <w:rPr>
      <w:rFonts w:ascii="Tahoma" w:hAnsi="Tahoma" w:cs="Tahoma"/>
      <w:sz w:val="16"/>
      <w:szCs w:val="16"/>
      <w:lang w:eastAsia="en-US"/>
    </w:rPr>
  </w:style>
  <w:style w:type="character" w:customStyle="1" w:styleId="a4">
    <w:name w:val="Основной текст Знак"/>
    <w:basedOn w:val="a0"/>
    <w:link w:val="a3"/>
    <w:rsid w:val="007F5BD3"/>
    <w:rPr>
      <w:sz w:val="28"/>
    </w:rPr>
  </w:style>
  <w:style w:type="paragraph" w:styleId="af3">
    <w:name w:val="Title"/>
    <w:basedOn w:val="a"/>
    <w:link w:val="af4"/>
    <w:qFormat/>
    <w:rsid w:val="007F5BD3"/>
    <w:pPr>
      <w:jc w:val="center"/>
    </w:pPr>
    <w:rPr>
      <w:sz w:val="24"/>
    </w:rPr>
  </w:style>
  <w:style w:type="character" w:customStyle="1" w:styleId="af4">
    <w:name w:val="Название Знак"/>
    <w:basedOn w:val="a0"/>
    <w:link w:val="af3"/>
    <w:rsid w:val="007F5BD3"/>
    <w:rPr>
      <w:sz w:val="24"/>
    </w:rPr>
  </w:style>
  <w:style w:type="paragraph" w:customStyle="1" w:styleId="Default">
    <w:name w:val="Default"/>
    <w:rsid w:val="007F5B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F5BD3"/>
  </w:style>
  <w:style w:type="paragraph" w:styleId="af5">
    <w:name w:val="No Spacing"/>
    <w:link w:val="af6"/>
    <w:uiPriority w:val="1"/>
    <w:qFormat/>
    <w:rsid w:val="007F5BD3"/>
    <w:rPr>
      <w:rFonts w:ascii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rsid w:val="007F5BD3"/>
    <w:rPr>
      <w:rFonts w:ascii="Calibri" w:hAnsi="Calibri"/>
      <w:sz w:val="22"/>
      <w:szCs w:val="22"/>
      <w:lang w:eastAsia="en-US" w:bidi="ar-SA"/>
    </w:rPr>
  </w:style>
  <w:style w:type="character" w:customStyle="1" w:styleId="FontStyle100">
    <w:name w:val="Font Style100"/>
    <w:basedOn w:val="a0"/>
    <w:uiPriority w:val="99"/>
    <w:rsid w:val="007F5BD3"/>
    <w:rPr>
      <w:rFonts w:ascii="Times New Roman" w:hAnsi="Times New Roman" w:cs="Times New Roman" w:hint="default"/>
      <w:sz w:val="26"/>
      <w:szCs w:val="26"/>
    </w:rPr>
  </w:style>
  <w:style w:type="character" w:customStyle="1" w:styleId="FontStyle88">
    <w:name w:val="Font Style88"/>
    <w:basedOn w:val="a0"/>
    <w:uiPriority w:val="99"/>
    <w:rsid w:val="007F5BD3"/>
    <w:rPr>
      <w:rFonts w:ascii="Arial" w:hAnsi="Arial" w:cs="Arial"/>
      <w:sz w:val="22"/>
      <w:szCs w:val="22"/>
    </w:rPr>
  </w:style>
  <w:style w:type="character" w:customStyle="1" w:styleId="FontStyle199">
    <w:name w:val="Font Style199"/>
    <w:basedOn w:val="a0"/>
    <w:uiPriority w:val="99"/>
    <w:rsid w:val="007F5BD3"/>
    <w:rPr>
      <w:rFonts w:ascii="Arial" w:hAnsi="Arial" w:cs="Arial"/>
      <w:i/>
      <w:iCs/>
      <w:sz w:val="24"/>
      <w:szCs w:val="24"/>
    </w:rPr>
  </w:style>
  <w:style w:type="character" w:customStyle="1" w:styleId="FontStyle85">
    <w:name w:val="Font Style85"/>
    <w:basedOn w:val="a0"/>
    <w:uiPriority w:val="99"/>
    <w:rsid w:val="007F5BD3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99B3C-EC34-4DB9-9128-C1140F8C8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25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lotoshnikov_dv</cp:lastModifiedBy>
  <cp:revision>4</cp:revision>
  <cp:lastPrinted>2019-06-28T05:41:00Z</cp:lastPrinted>
  <dcterms:created xsi:type="dcterms:W3CDTF">2021-11-11T13:10:00Z</dcterms:created>
  <dcterms:modified xsi:type="dcterms:W3CDTF">2022-01-19T13:48:00Z</dcterms:modified>
</cp:coreProperties>
</file>